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513" w:rsidRPr="00D655D9" w:rsidRDefault="00DF15FD" w:rsidP="00BC3513">
      <w:pPr>
        <w:pStyle w:val="Title"/>
        <w:jc w:val="left"/>
        <w:rPr>
          <w:rFonts w:ascii="Arial" w:hAnsi="Arial" w:cs="Arial"/>
          <w:color w:val="4F4C4F"/>
          <w:sz w:val="20"/>
          <w:szCs w:val="20"/>
        </w:rPr>
      </w:pPr>
      <w:bookmarkStart w:id="0" w:name="_GoBack"/>
      <w:bookmarkEnd w:id="0"/>
      <w:r>
        <w:rPr>
          <w:rFonts w:ascii="Arial" w:hAnsi="Arial" w:cs="Arial"/>
          <w:color w:val="4F4C4F"/>
          <w:sz w:val="20"/>
          <w:szCs w:val="20"/>
        </w:rPr>
        <w:drawing>
          <wp:inline distT="0" distB="0" distL="0" distR="0">
            <wp:extent cx="2133785" cy="457240"/>
            <wp:effectExtent l="0" t="0" r="0" b="0"/>
            <wp:docPr id="2" name="Picture 2">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ascii="Arial" w:hAnsi="Arial" w:cs="Arial"/>
          <w:color w:val="4F4C4F"/>
          <w:sz w:val="20"/>
          <w:szCs w:val="20"/>
        </w:rPr>
        <w:br/>
      </w:r>
      <w:r w:rsidR="00BC3513" w:rsidRPr="00D655D9">
        <w:rPr>
          <w:rFonts w:ascii="Arial" w:hAnsi="Arial" w:cs="Arial"/>
          <w:color w:val="0000FF" w:themeColor="hyperlink"/>
          <w:sz w:val="20"/>
          <w:szCs w:val="20"/>
          <w:u w:val="single"/>
        </w:rPr>
        <mc:AlternateContent>
          <mc:Choice Requires="wpg">
            <w:drawing>
              <wp:anchor distT="0" distB="0" distL="114300" distR="114300" simplePos="0" relativeHeight="251662336" behindDoc="0" locked="0" layoutInCell="1" allowOverlap="1" wp14:anchorId="24005D26" wp14:editId="3D02461C">
                <wp:simplePos x="0" y="0"/>
                <wp:positionH relativeFrom="column">
                  <wp:posOffset>1383475</wp:posOffset>
                </wp:positionH>
                <wp:positionV relativeFrom="paragraph">
                  <wp:posOffset>207818</wp:posOffset>
                </wp:positionV>
                <wp:extent cx="4114800" cy="4754880"/>
                <wp:effectExtent l="19050" t="19050" r="19050" b="7620"/>
                <wp:wrapNone/>
                <wp:docPr id="46" name="Group 46"/>
                <wp:cNvGraphicFramePr/>
                <a:graphic xmlns:a="http://schemas.openxmlformats.org/drawingml/2006/main">
                  <a:graphicData uri="http://schemas.microsoft.com/office/word/2010/wordprocessingGroup">
                    <wpg:wgp>
                      <wpg:cNvGrpSpPr/>
                      <wpg:grpSpPr>
                        <a:xfrm>
                          <a:off x="0" y="0"/>
                          <a:ext cx="4114800" cy="4754880"/>
                          <a:chOff x="0" y="0"/>
                          <a:chExt cx="4115404" cy="4754880"/>
                        </a:xfrm>
                      </wpg:grpSpPr>
                      <wps:wsp>
                        <wps:cNvPr id="42" name="Straight Connector 42"/>
                        <wps:cNvCnPr/>
                        <wps:spPr>
                          <a:xfrm>
                            <a:off x="0" y="0"/>
                            <a:ext cx="5715" cy="475488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1365663" y="0"/>
                            <a:ext cx="5715" cy="475488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2730924" y="0"/>
                            <a:ext cx="0" cy="3565218"/>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4096987" y="0"/>
                            <a:ext cx="18417" cy="3565218"/>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46" o:spid="_x0000_s1026" style="position:absolute;margin-left:108.95pt;margin-top:16.35pt;width:324pt;height:374.4pt;z-index:251662336;mso-width-relative:margin" coordsize="41154,47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">
                <v:line id="Straight Connector 42" o:spid="_x0000_s1027" style="position:absolute;visibility:visible;mso-wrap-style:square" from="0,0" to="57,47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jSNsEAAADbAAAADwAAAGRycy9kb3ducmV2LnhtbESPQYvCMBSE7wv+h/AEL4umiixSjaKy&#10;gtftevD4bJ5tsXkpSbat/vqNIHgcZuYbZrXpTS1acr6yrGA6SUAQ51ZXXCg4/R7GCxA+IGusLZOC&#10;O3nYrAcfK0y17fiH2iwUIkLYp6igDKFJpfR5SQb9xDbE0btaZzBE6QqpHXYRbmo5S5IvabDiuFBi&#10;Q/uS8lv2ZxR8dqf2e4dZIc/+sbteHG/3d1ZqNOy3SxCB+vAOv9pHrWA+g+eX+AP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eNI2wQAAANsAAAAPAAAAAAAAAAAAAAAA&#10;AKECAABkcnMvZG93bnJldi54bWxQSwUGAAAAAAQABAD5AAAAjwMAAAAA&#10;" strokecolor="white [3212]" strokeweight="3pt"/>
                <v:line id="Straight Connector 43" o:spid="_x0000_s1028" style="position:absolute;visibility:visible;mso-wrap-style:square" from="13656,0" to="13713,47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R3rcMAAADbAAAADwAAAGRycy9kb3ducmV2LnhtbESPQWvCQBSE7wX/w/IEL6Vu1CIlzUZU&#10;KvTa6MHja/aZBLNvw+42if76rlDocZiZb5hsM5pW9OR8Y1nBYp6AIC6tbrhScDoeXt5A+ICssbVM&#10;Cm7kYZNPnjJMtR34i/oiVCJC2KeooA6hS6X0ZU0G/dx2xNG7WGcwROkqqR0OEW5auUyStTTYcFyo&#10;saN9TeW1+DEKnodT/7HDopJnf99dvh1v9zdWajYdt+8gAo3hP/zX/tQKXlfw+BJ/gM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0d63DAAAA2wAAAA8AAAAAAAAAAAAA&#10;AAAAoQIAAGRycy9kb3ducmV2LnhtbFBLBQYAAAAABAAEAPkAAACRAwAAAAA=&#10;" strokecolor="white [3212]" strokeweight="3pt"/>
                <v:line id="Straight Connector 44" o:spid="_x0000_s1029" style="position:absolute;visibility:visible;mso-wrap-style:square" from="27309,0" to="27309,35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3v2cMAAADbAAAADwAAAGRycy9kb3ducmV2LnhtbESPwWrDMBBE74X8g9hCLqWWE0IJbpRg&#10;hwZ6retDjhtrY5taKyOptpOvrwqFHoeZecPsDrPpxUjOd5YVrJIUBHFtdceNgurz9LwF4QOyxt4y&#10;KbiRh8N+8bDDTNuJP2gsQyMihH2GCtoQhkxKX7dk0Cd2II7e1TqDIUrXSO1winDTy3WavkiDHceF&#10;Fgc6tlR/ld9GwdNUjW8Flo08+3txvTjOjzdWavk4568gAs3hP/zXftcKNhv4/RJ/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d79nDAAAA2wAAAA8AAAAAAAAAAAAA&#10;AAAAoQIAAGRycy9kb3ducmV2LnhtbFBLBQYAAAAABAAEAPkAAACRAwAAAAA=&#10;" strokecolor="white [3212]" strokeweight="3pt"/>
                <v:line id="Straight Connector 45" o:spid="_x0000_s1030" style="position:absolute;visibility:visible;mso-wrap-style:square" from="40969,0" to="41154,35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FKQsMAAADbAAAADwAAAGRycy9kb3ducmV2LnhtbESPQWvCQBSE7wX/w/IEL6VuFCslzUZU&#10;KvTa6MHja/aZBLNvw+42if76rlDocZiZb5hsM5pW9OR8Y1nBYp6AIC6tbrhScDoeXt5A+ICssbVM&#10;Cm7kYZNPnjJMtR34i/oiVCJC2KeooA6hS6X0ZU0G/dx2xNG7WGcwROkqqR0OEW5auUyStTTYcFyo&#10;saN9TeW1+DEKnodT/7HDopJnf99dvh1v9zdWajYdt+8gAo3hP/zX/tQKVq/w+BJ/gM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RSkLDAAAA2wAAAA8AAAAAAAAAAAAA&#10;AAAAoQIAAGRycy9kb3ducmV2LnhtbFBLBQYAAAAABAAEAPkAAACRAwAAAAA=&#10;" strokecolor="white [3212]" strokeweight="3pt"/>
              </v:group>
            </w:pict>
          </mc:Fallback>
        </mc:AlternateContent>
      </w:r>
      <w:r w:rsidR="00BC3513" w:rsidRPr="00D655D9">
        <w:rPr>
          <w:rFonts w:ascii="Arial" w:hAnsi="Arial" w:cs="Arial"/>
          <w:color w:val="0000FF" w:themeColor="hyperlink"/>
          <w:sz w:val="20"/>
          <w:szCs w:val="20"/>
          <w:u w:val="single"/>
        </w:rPr>
        <mc:AlternateContent>
          <mc:Choice Requires="wps">
            <w:drawing>
              <wp:anchor distT="0" distB="0" distL="114300" distR="114300" simplePos="0" relativeHeight="251664384" behindDoc="0" locked="0" layoutInCell="1" allowOverlap="1" wp14:anchorId="1B4868B4" wp14:editId="43E594A3">
                <wp:simplePos x="0" y="0"/>
                <wp:positionH relativeFrom="column">
                  <wp:posOffset>1202245</wp:posOffset>
                </wp:positionH>
                <wp:positionV relativeFrom="paragraph">
                  <wp:posOffset>1280795</wp:posOffset>
                </wp:positionV>
                <wp:extent cx="1737360" cy="1508760"/>
                <wp:effectExtent l="0" t="0" r="0" b="0"/>
                <wp:wrapNone/>
                <wp:docPr id="20" name="Rectangle 20"/>
                <wp:cNvGraphicFramePr/>
                <a:graphic xmlns:a="http://schemas.openxmlformats.org/drawingml/2006/main">
                  <a:graphicData uri="http://schemas.microsoft.com/office/word/2010/wordprocessingShape">
                    <wps:wsp>
                      <wps:cNvSpPr/>
                      <wps:spPr>
                        <a:xfrm>
                          <a:off x="0" y="0"/>
                          <a:ext cx="1737360" cy="1508760"/>
                        </a:xfrm>
                        <a:prstGeom prst="rect">
                          <a:avLst/>
                        </a:prstGeom>
                        <a:solidFill>
                          <a:srgbClr val="D1E7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C3513" w:rsidRPr="00026440" w:rsidRDefault="00BC3513" w:rsidP="00BC3513">
                            <w:pPr>
                              <w:jc w:val="center"/>
                              <w:rPr>
                                <w:b/>
                                <w:color w:val="FFFFFF" w:themeColor="background1"/>
                                <w:sz w:val="48"/>
                                <w:szCs w:val="48"/>
                              </w:rPr>
                            </w:pPr>
                            <w:r w:rsidRPr="00026440">
                              <w:rPr>
                                <w:b/>
                                <w:color w:val="FFFFFF" w:themeColor="background1"/>
                                <w:sz w:val="48"/>
                                <w:szCs w:val="48"/>
                              </w:rPr>
                              <w:t>FREE</w:t>
                            </w:r>
                          </w:p>
                          <w:p w:rsidR="00BC3513" w:rsidRPr="00026440" w:rsidRDefault="00BC3513" w:rsidP="00BC3513">
                            <w:pPr>
                              <w:jc w:val="center"/>
                              <w:rPr>
                                <w:b/>
                                <w:color w:val="FFFFFF" w:themeColor="background1"/>
                                <w:sz w:val="48"/>
                                <w:szCs w:val="48"/>
                              </w:rPr>
                            </w:pPr>
                            <w:r w:rsidRPr="00026440">
                              <w:rPr>
                                <w:b/>
                                <w:color w:val="FFFFFF" w:themeColor="background1"/>
                                <w:sz w:val="48"/>
                                <w:szCs w:val="48"/>
                              </w:rPr>
                              <w:t>QUOTE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94.65pt;margin-top:100.85pt;width:136.8pt;height:11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" fillcolor="#d1e751" stroked="f" strokeweight="2pt">
                <v:textbox>
                  <w:txbxContent>
                    <w:p w:rsidR="00BC3513" w:rsidRPr="00026440" w:rsidRDefault="00BC3513" w:rsidP="00BC3513">
                      <w:pPr>
                        <w:jc w:val="center"/>
                        <w:rPr>
                          <w:b/>
                          <w:color w:val="FFFFFF" w:themeColor="background1"/>
                          <w:sz w:val="48"/>
                          <w:szCs w:val="48"/>
                        </w:rPr>
                      </w:pPr>
                      <w:r w:rsidRPr="00026440">
                        <w:rPr>
                          <w:b/>
                          <w:color w:val="FFFFFF" w:themeColor="background1"/>
                          <w:sz w:val="48"/>
                          <w:szCs w:val="48"/>
                        </w:rPr>
                        <w:t>FREE</w:t>
                      </w:r>
                    </w:p>
                    <w:p w:rsidR="00BC3513" w:rsidRPr="00026440" w:rsidRDefault="00BC3513" w:rsidP="00BC3513">
                      <w:pPr>
                        <w:jc w:val="center"/>
                        <w:rPr>
                          <w:b/>
                          <w:color w:val="FFFFFF" w:themeColor="background1"/>
                          <w:sz w:val="48"/>
                          <w:szCs w:val="48"/>
                        </w:rPr>
                      </w:pPr>
                      <w:r w:rsidRPr="00026440">
                        <w:rPr>
                          <w:b/>
                          <w:color w:val="FFFFFF" w:themeColor="background1"/>
                          <w:sz w:val="48"/>
                          <w:szCs w:val="48"/>
                        </w:rPr>
                        <w:t>QUOTE</w:t>
                      </w:r>
                    </w:p>
                  </w:txbxContent>
                </v:textbox>
              </v:rect>
            </w:pict>
          </mc:Fallback>
        </mc:AlternateContent>
      </w:r>
      <w:r w:rsidR="00BC3513" w:rsidRPr="00D655D9">
        <w:rPr>
          <w:rFonts w:ascii="Arial" w:hAnsi="Arial" w:cs="Arial"/>
          <w:color w:val="0000FF" w:themeColor="hyperlink"/>
          <w:sz w:val="20"/>
          <w:szCs w:val="20"/>
          <w:u w:val="single"/>
        </w:rPr>
        <mc:AlternateContent>
          <mc:Choice Requires="wpg">
            <w:drawing>
              <wp:anchor distT="0" distB="0" distL="114300" distR="114300" simplePos="0" relativeHeight="251663360" behindDoc="0" locked="0" layoutInCell="1" allowOverlap="1" wp14:anchorId="5984037C" wp14:editId="388696D2">
                <wp:simplePos x="0" y="0"/>
                <wp:positionH relativeFrom="column">
                  <wp:posOffset>-29688</wp:posOffset>
                </wp:positionH>
                <wp:positionV relativeFrom="paragraph">
                  <wp:posOffset>1490353</wp:posOffset>
                </wp:positionV>
                <wp:extent cx="6958330" cy="2265202"/>
                <wp:effectExtent l="19050" t="19050" r="13970" b="20955"/>
                <wp:wrapNone/>
                <wp:docPr id="50" name="Group 50"/>
                <wp:cNvGraphicFramePr/>
                <a:graphic xmlns:a="http://schemas.openxmlformats.org/drawingml/2006/main">
                  <a:graphicData uri="http://schemas.microsoft.com/office/word/2010/wordprocessingGroup">
                    <wpg:wgp>
                      <wpg:cNvGrpSpPr/>
                      <wpg:grpSpPr>
                        <a:xfrm>
                          <a:off x="0" y="0"/>
                          <a:ext cx="6958330" cy="2265202"/>
                          <a:chOff x="0" y="0"/>
                          <a:chExt cx="6958330" cy="2265202"/>
                        </a:xfrm>
                      </wpg:grpSpPr>
                      <wps:wsp>
                        <wps:cNvPr id="47" name="Straight Connector 47"/>
                        <wps:cNvCnPr/>
                        <wps:spPr>
                          <a:xfrm flipV="1">
                            <a:off x="0" y="0"/>
                            <a:ext cx="6958330" cy="889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flipV="1">
                            <a:off x="0" y="1128156"/>
                            <a:ext cx="6958330" cy="889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flipV="1">
                            <a:off x="0" y="2256312"/>
                            <a:ext cx="6958330" cy="889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0" o:spid="_x0000_s1026" style="position:absolute;margin-left:-2.35pt;margin-top:117.35pt;width:547.9pt;height:178.35pt;z-index:251663360" coordsize="69583,22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">
                <v:line id="Straight Connector 47" o:spid="_x0000_s1027" style="position:absolute;flip:y;visibility:visible;mso-wrap-style:square" from="0,0" to="6958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xmH8AAAADbAAAADwAAAGRycy9kb3ducmV2LnhtbESPSwvCMBCE74L/IazgTVMfqFSjiCDo&#10;wYOPg96WZm2LzaY2Ueu/N4LgcZiZb5jZojaFeFLlcssKet0IBHFidc6pgtNx3ZmAcB5ZY2GZFLzJ&#10;wWLebMww1vbFe3oefCoChF2MCjLvy1hKl2Rk0HVtSRy8q60M+iCrVOoKXwFuCtmPopE0mHNYyLCk&#10;VUbJ7fAwCvpvP7rRNkcZXfRwN7jr9fm6U6rdqpdTEJ5q/w//2hutYDiG75fwA+T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2cZh/AAAAA2wAAAA8AAAAAAAAAAAAAAAAA&#10;oQIAAGRycy9kb3ducmV2LnhtbFBLBQYAAAAABAAEAPkAAACOAwAAAAA=&#10;" strokecolor="white [3212]" strokeweight="3pt"/>
                <v:line id="Straight Connector 48" o:spid="_x0000_s1028" style="position:absolute;flip:y;visibility:visible;mso-wrap-style:square" from="0,11281" to="69583,11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Pybb0AAADbAAAADwAAAGRycy9kb3ducmV2LnhtbERPuwrCMBTdBf8hXMFNUx+I1EYRQdDB&#10;wceg26W5tqXNTW2i1r83g+B4OO9k1ZpKvKhxhWUFo2EEgji1uuBMweW8HcxBOI+ssbJMCj7kYLXs&#10;dhKMtX3zkV4nn4kQwi5GBbn3dSylS3My6Ia2Jg7c3TYGfYBNJnWD7xBuKjmOopk0WHBoyLGmTU5p&#10;eXoaBeOPn5W0L1BGNz09TB56e70flOr32vUChKfW/8U/904rmIax4Uv4AXL5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wD8m29AAAA2wAAAA8AAAAAAAAAAAAAAAAAoQIA&#10;AGRycy9kb3ducmV2LnhtbFBLBQYAAAAABAAEAPkAAACLAwAAAAA=&#10;" strokecolor="white [3212]" strokeweight="3pt"/>
                <v:line id="Straight Connector 49" o:spid="_x0000_s1029" style="position:absolute;flip:y;visibility:visible;mso-wrap-style:square" from="0,22563" to="69583,22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9X9sAAAADbAAAADwAAAGRycy9kb3ducmV2LnhtbESPSwvCMBCE74L/IazgTVMfiFajiCDo&#10;wYOPg96WZm2LzaY2Ueu/N4LgcZiZb5jZojaFeFLlcssKet0IBHFidc6pgtNx3RmDcB5ZY2GZFLzJ&#10;wWLebMww1vbFe3oefCoChF2MCjLvy1hKl2Rk0HVtSRy8q60M+iCrVOoKXwFuCtmPopE0mHNYyLCk&#10;VUbJ7fAwCvpvP7rRNkcZXfRwN7jr9fm6U6rdqpdTEJ5q/w//2hutYDiB75fwA+T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NPV/bAAAAA2wAAAA8AAAAAAAAAAAAAAAAA&#10;oQIAAGRycy9kb3ducmV2LnhtbFBLBQYAAAAABAAEAPkAAACOAwAAAAA=&#10;" strokecolor="white [3212]" strokeweight="3pt"/>
              </v:group>
            </w:pict>
          </mc:Fallback>
        </mc:AlternateContent>
      </w:r>
      <w:r w:rsidR="00BC3513" w:rsidRPr="00D655D9">
        <w:rPr>
          <w:rFonts w:ascii="Arial" w:hAnsi="Arial" w:cs="Arial"/>
          <w:color w:val="0000FF" w:themeColor="hyperlink"/>
          <w:sz w:val="20"/>
          <w:szCs w:val="20"/>
          <w:u w:val="single"/>
        </w:rPr>
        <mc:AlternateContent>
          <mc:Choice Requires="wpg">
            <w:drawing>
              <wp:anchor distT="0" distB="0" distL="114300" distR="114300" simplePos="0" relativeHeight="251661312" behindDoc="0" locked="0" layoutInCell="1" allowOverlap="1" wp14:anchorId="1E54C9E9" wp14:editId="35D2BE65">
                <wp:simplePos x="0" y="0"/>
                <wp:positionH relativeFrom="column">
                  <wp:posOffset>5938</wp:posOffset>
                </wp:positionH>
                <wp:positionV relativeFrom="paragraph">
                  <wp:posOffset>338447</wp:posOffset>
                </wp:positionV>
                <wp:extent cx="6858000" cy="4574862"/>
                <wp:effectExtent l="0" t="0" r="0" b="0"/>
                <wp:wrapNone/>
                <wp:docPr id="41" name="Group 41"/>
                <wp:cNvGraphicFramePr/>
                <a:graphic xmlns:a="http://schemas.openxmlformats.org/drawingml/2006/main">
                  <a:graphicData uri="http://schemas.microsoft.com/office/word/2010/wordprocessingGroup">
                    <wpg:wgp>
                      <wpg:cNvGrpSpPr/>
                      <wpg:grpSpPr>
                        <a:xfrm>
                          <a:off x="0" y="0"/>
                          <a:ext cx="6858000" cy="4574862"/>
                          <a:chOff x="0" y="0"/>
                          <a:chExt cx="6858000" cy="4574862"/>
                        </a:xfrm>
                      </wpg:grpSpPr>
                      <wps:wsp>
                        <wps:cNvPr id="3" name="Rectangle 3"/>
                        <wps:cNvSpPr/>
                        <wps:spPr>
                          <a:xfrm>
                            <a:off x="0" y="0"/>
                            <a:ext cx="1371600" cy="1142893"/>
                          </a:xfrm>
                          <a:prstGeom prst="rect">
                            <a:avLst/>
                          </a:prstGeom>
                          <a:solidFill>
                            <a:schemeClr val="tx1">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1151906"/>
                            <a:ext cx="1371600" cy="1142893"/>
                          </a:xfrm>
                          <a:prstGeom prst="rect">
                            <a:avLst/>
                          </a:prstGeom>
                          <a:solidFill>
                            <a:schemeClr val="bg1">
                              <a:alpha val="6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2291937"/>
                            <a:ext cx="1371600" cy="1142893"/>
                          </a:xfrm>
                          <a:prstGeom prst="rect">
                            <a:avLst/>
                          </a:prstGeom>
                          <a:solidFill>
                            <a:schemeClr val="bg1">
                              <a:alpha val="3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3431969"/>
                            <a:ext cx="1371600" cy="1142893"/>
                          </a:xfrm>
                          <a:prstGeom prst="rect">
                            <a:avLst/>
                          </a:prstGeom>
                          <a:solidFill>
                            <a:schemeClr val="bg1">
                              <a:alpha val="3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1377537" y="0"/>
                            <a:ext cx="1371600" cy="1142813"/>
                          </a:xfrm>
                          <a:prstGeom prst="rect">
                            <a:avLst/>
                          </a:prstGeom>
                          <a:solidFill>
                            <a:schemeClr val="bg1">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377537" y="2291937"/>
                            <a:ext cx="1371600" cy="1142813"/>
                          </a:xfrm>
                          <a:prstGeom prst="rect">
                            <a:avLst/>
                          </a:prstGeom>
                          <a:solidFill>
                            <a:schemeClr val="bg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377537" y="3431969"/>
                            <a:ext cx="1371600" cy="1142813"/>
                          </a:xfrm>
                          <a:prstGeom prst="rect">
                            <a:avLst/>
                          </a:prstGeom>
                          <a:solidFill>
                            <a:schemeClr val="tx1">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2743200" y="0"/>
                            <a:ext cx="1371600" cy="1142813"/>
                          </a:xfrm>
                          <a:prstGeom prst="rect">
                            <a:avLst/>
                          </a:prstGeom>
                          <a:solidFill>
                            <a:schemeClr val="bg1">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2743200" y="1151906"/>
                            <a:ext cx="1371600" cy="1142813"/>
                          </a:xfrm>
                          <a:prstGeom prst="rect">
                            <a:avLst/>
                          </a:prstGeom>
                          <a:solidFill>
                            <a:schemeClr val="bg1">
                              <a:alpha val="6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2743200" y="2291937"/>
                            <a:ext cx="1371600" cy="1142813"/>
                          </a:xfrm>
                          <a:prstGeom prst="rect">
                            <a:avLst/>
                          </a:prstGeom>
                          <a:solidFill>
                            <a:schemeClr val="bg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4120737" y="0"/>
                            <a:ext cx="1371600" cy="1142813"/>
                          </a:xfrm>
                          <a:prstGeom prst="rect">
                            <a:avLst/>
                          </a:prstGeom>
                          <a:solidFill>
                            <a:schemeClr val="bg1">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4120737" y="1151906"/>
                            <a:ext cx="1371600" cy="1142813"/>
                          </a:xfrm>
                          <a:prstGeom prst="rect">
                            <a:avLst/>
                          </a:prstGeom>
                          <a:solidFill>
                            <a:schemeClr val="bg1">
                              <a:alpha val="1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4120737" y="2291937"/>
                            <a:ext cx="1371600" cy="1142813"/>
                          </a:xfrm>
                          <a:prstGeom prst="rect">
                            <a:avLst/>
                          </a:prstGeom>
                          <a:solidFill>
                            <a:schemeClr val="bg1">
                              <a:alpha val="6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5486400" y="0"/>
                            <a:ext cx="1371600" cy="1142813"/>
                          </a:xfrm>
                          <a:prstGeom prst="rect">
                            <a:avLst/>
                          </a:prstGeom>
                          <a:solidFill>
                            <a:schemeClr val="bg1">
                              <a:alpha val="6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5486400" y="1151906"/>
                            <a:ext cx="1371600" cy="1142813"/>
                          </a:xfrm>
                          <a:prstGeom prst="rect">
                            <a:avLst/>
                          </a:prstGeom>
                          <a:solidFill>
                            <a:schemeClr val="bg1">
                              <a:alpha val="42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5486400" y="2291937"/>
                            <a:ext cx="1371600" cy="1142813"/>
                          </a:xfrm>
                          <a:prstGeom prst="rect">
                            <a:avLst/>
                          </a:prstGeom>
                          <a:solidFill>
                            <a:schemeClr val="bg1">
                              <a:alpha val="34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1" o:spid="_x0000_s1026" style="position:absolute;margin-left:.45pt;margin-top:26.65pt;width:540pt;height:360.25pt;z-index:251661312" coordsize="68580,45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">
                <v:rect id="Rectangle 3" o:spid="_x0000_s1027" style="position:absolute;width:13716;height:1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iTKcQA&#10;AADaAAAADwAAAGRycy9kb3ducmV2LnhtbESPT2vCQBTE7wW/w/IEL0U3tv4jukoRLBYvGj3o7ZF9&#10;JsHs25BdY/z23ULB4zAzv2EWq9aUoqHaFZYVDAcRCOLU6oIzBafjpj8D4TyyxtIyKXiSg9Wy87bA&#10;WNsHH6hJfCYChF2MCnLvq1hKl+Zk0A1sRRy8q60N+iDrTOoaHwFuSvkRRRNpsOCwkGNF65zSW3I3&#10;CqRZf9uk2ZybnR/v34vx6OcyHSnV67ZfcxCeWv8K/7e3WsEn/F0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kynEAAAA2gAAAA8AAAAAAAAAAAAAAAAAmAIAAGRycy9k&#10;b3ducmV2LnhtbFBLBQYAAAAABAAEAPUAAACJAwAAAAA=&#10;" fillcolor="black [3213]" stroked="f" strokeweight="2pt">
                  <v:fill opacity="6682f"/>
                </v:rect>
                <v:rect id="Rectangle 4" o:spid="_x0000_s1028" style="position:absolute;top:11519;width:13716;height:1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gxlsIA&#10;AADaAAAADwAAAGRycy9kb3ducmV2LnhtbESPQWsCMRSE7wX/Q3hCbzWrlVq3RhFB8LK0asHrY/O6&#10;Wdy8LElcd/+9KRR6HGbmG2a16W0jOvKhdqxgOslAEJdO11wp+D7vX95BhIissXFMCgYKsFmPnlaY&#10;a3fnI3WnWIkE4ZCjAhNjm0sZSkMWw8S1xMn7cd5iTNJXUnu8J7ht5CzL3qTFmtOCwZZ2hsrr6WYV&#10;YPj6XLQXV/himGevnSnidlgq9Tzutx8gIvXxP/zXPmgFc/i9km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aDGWwgAAANoAAAAPAAAAAAAAAAAAAAAAAJgCAABkcnMvZG93&#10;bnJldi54bWxQSwUGAAAAAAQABAD1AAAAhwMAAAAA&#10;" fillcolor="white [3212]" stroked="f" strokeweight="2pt">
                  <v:fill opacity="40092f"/>
                </v:rect>
                <v:rect id="Rectangle 5" o:spid="_x0000_s1029" style="position:absolute;top:22919;width:13716;height:1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45vcIA&#10;AADaAAAADwAAAGRycy9kb3ducmV2LnhtbESP3WoCMRSE7wu+QzhC72pWbVVWo4hgKQUF/+4PyXE3&#10;uDlZNtFd374pFHo5zMw3zGLVuUo8qAnWs4LhIANBrL2xXCg4n7ZvMxAhIhusPJOCJwVYLXsvC8yN&#10;b/lAj2MsRIJwyFFBGWOdSxl0SQ7DwNfEybv6xmFMsimkabBNcFfJUZZNpEPLaaHEmjYl6dvx7hRc&#10;3mfPcbv/vu3s6VMP7W6qQzVV6rXfrecgInXxP/zX/jIKPuD3SroB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vjm9wgAAANoAAAAPAAAAAAAAAAAAAAAAAJgCAABkcnMvZG93&#10;bnJldi54bWxQSwUGAAAAAAQABAD1AAAAhwMAAAAA&#10;" fillcolor="white [3212]" stroked="f" strokeweight="2pt">
                  <v:fill opacity="2056f"/>
                </v:rect>
                <v:rect id="Rectangle 6" o:spid="_x0000_s1030" style="position:absolute;top:34319;width:13716;height:1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7FtsEA&#10;AADaAAAADwAAAGRycy9kb3ducmV2LnhtbESPT4vCMBTE78J+h/AW9iKaqli0GkWEXQRP/sHzo3m2&#10;xealJKntfnuzsOBxmJnfMOttb2rxJOcrywom4wQEcW51xYWC6+V7tADhA7LG2jIp+CUP283HYI2Z&#10;th2f6HkOhYgQ9hkqKENoMil9XpJBP7YNcfTu1hkMUbpCaoddhJtaTpMklQYrjgslNrQvKX+cWxMp&#10;w9kyv3VTpmM6aeduhm31kyr19dnvViAC9eEd/m8ftIIU/q7EGyA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xbbBAAAA2gAAAA8AAAAAAAAAAAAAAAAAmAIAAGRycy9kb3du&#10;cmV2LnhtbFBLBQYAAAAABAAEAPUAAACGAwAAAAA=&#10;" fillcolor="white [3212]" stroked="f" strokeweight="2pt">
                  <v:fill opacity="20303f"/>
                </v:rect>
                <v:rect id="Rectangle 18" o:spid="_x0000_s1031" style="position:absolute;left:13775;width:13716;height:1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ghgMUA&#10;AADbAAAADwAAAGRycy9kb3ducmV2LnhtbESPQWvCQBCF70L/wzJCb7rRg0jqKiKplEJBY3vobciO&#10;STA7G7LbJP77zkHwNsN78943m93oGtVTF2rPBhbzBBRx4W3NpYHvy/tsDSpEZIuNZzJwpwC77ctk&#10;g6n1A5+pz2OpJIRDigaqGNtU61BU5DDMfUss2tV3DqOsXalth4OEu0Yvk2SlHdYsDRW2dKiouOV/&#10;zsBxyOrfvV8d8p+vU+bv51v/ec2MeZ2O+zdQkcb4ND+uP6zgC6z8IgPo7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CGAxQAAANsAAAAPAAAAAAAAAAAAAAAAAJgCAABkcnMv&#10;ZG93bnJldi54bWxQSwUGAAAAAAQABAD1AAAAigMAAAAA&#10;" fillcolor="white [3212]" stroked="f" strokeweight="2pt">
                  <v:fill opacity="6682f"/>
                </v:rect>
                <v:rect id="Rectangle 23" o:spid="_x0000_s1032" style="position:absolute;left:13775;top:22919;width:13716;height:1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4hkcIA&#10;AADbAAAADwAAAGRycy9kb3ducmV2LnhtbESPS4vCQBCE7wv+h6EFL4tOdGGRmFFUED0JPi7emkzn&#10;gZmemBmT+O+dBWGPRVV9RSWr3lSipcaVlhVMJxEI4tTqknMF18tuPAfhPLLGyjIpeJGD1XLwlWCs&#10;bccnas8+FwHCLkYFhfd1LKVLCzLoJrYmDl5mG4M+yCaXusEuwE0lZ1H0Kw2WHBYKrGlbUHo/P42C&#10;TSn3jI/vo+ku++PDHbLbNW+VGg379QKEp97/hz/tg1Yw+4G/L+EH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DiGRwgAAANsAAAAPAAAAAAAAAAAAAAAAAJgCAABkcnMvZG93&#10;bnJldi54bWxQSwUGAAAAAAQABAD1AAAAhwMAAAAA&#10;" fillcolor="white [3212]" stroked="f" strokeweight="2pt">
                  <v:fill opacity="29555f"/>
                </v:rect>
                <v:rect id="Rectangle 24" o:spid="_x0000_s1033" style="position:absolute;left:13775;top:34319;width:13716;height:1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SK0cUA&#10;AADbAAAADwAAAGRycy9kb3ducmV2LnhtbESPQWvCQBSE7wX/w/KEXqRuKtFKdA0SUCq9tLGHentk&#10;n0kw+zZk15j+e7cg9DjMzDfMOh1MI3rqXG1Zwes0AkFcWF1zqeD7uHtZgnAeWWNjmRT8koN0M3pa&#10;Y6Ltjb+oz30pAoRdggoq79tESldUZNBNbUscvLPtDPogu1LqDm8Bbho5i6KFNFhzWKiwpayi4pJf&#10;jQJpsr3N+91P/+Hnn5N6Hh9Ob7FSz+NhuwLhafD/4Uf7XSuYxfD3JfwA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5IrRxQAAANsAAAAPAAAAAAAAAAAAAAAAAJgCAABkcnMv&#10;ZG93bnJldi54bWxQSwUGAAAAAAQABAD1AAAAigMAAAAA&#10;" fillcolor="black [3213]" stroked="f" strokeweight="2pt">
                  <v:fill opacity="6682f"/>
                </v:rect>
                <v:rect id="Rectangle 27" o:spid="_x0000_s1034" style="position:absolute;left:27432;width:13716;height:1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t/T8UA&#10;AADbAAAADwAAAGRycy9kb3ducmV2LnhtbESPQWuDQBSE74X8h+UFcmvWeLDFZiMh2BIChca2h9we&#10;7ouK7ltxN2r+fbdQ6HGYmW+YbTabTow0uMaygs06AkFcWt1wpeDr8/XxGYTzyBo7y6TgTg6y3eJh&#10;i6m2E59pLHwlAoRdigpq7/tUSlfWZNCtbU8cvKsdDPogh0rqAacAN52MoyiRBhsOCzX2dKipbIub&#10;UfA25c1lb5ND8f3+kdv7uR1P11yp1XLev4DwNPv/8F/7qBXET/D7JfwA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39PxQAAANsAAAAPAAAAAAAAAAAAAAAAAJgCAABkcnMv&#10;ZG93bnJldi54bWxQSwUGAAAAAAQABAD1AAAAigMAAAAA&#10;" fillcolor="white [3212]" stroked="f" strokeweight="2pt">
                  <v:fill opacity="6682f"/>
                </v:rect>
                <v:rect id="Rectangle 28" o:spid="_x0000_s1035" style="position:absolute;left:27432;top:11519;width:13716;height:1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Kba8AA&#10;AADbAAAADwAAAGRycy9kb3ducmV2LnhtbERPz2vCMBS+C/4P4Qm7aaqTOatRRBh4KZtusOujeTbF&#10;5qUkWW3/e3MQdvz4fm/3vW1ERz7UjhXMZxkI4tLpmisFP98f03cQISJrbByTgoEC7Hfj0RZz7e58&#10;pu4SK5FCOOSowMTY5lKG0pDFMHMtceKuzluMCfpKao/3FG4buciyN2mx5tRgsKWjofJ2+bMKMHx9&#10;rtpfV/hiWGavnSniYVgr9TLpDxsQkfr4L366T1rBIo1NX9IPkL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vKba8AAAADbAAAADwAAAAAAAAAAAAAAAACYAgAAZHJzL2Rvd25y&#10;ZXYueG1sUEsFBgAAAAAEAAQA9QAAAIUDAAAAAA==&#10;" fillcolor="white [3212]" stroked="f" strokeweight="2pt">
                  <v:fill opacity="40092f"/>
                </v:rect>
                <v:rect id="Rectangle 29" o:spid="_x0000_s1036" style="position:absolute;left:27432;top:22919;width:13716;height:1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YWe8MA&#10;AADbAAAADwAAAGRycy9kb3ducmV2LnhtbESPS4vCQBCE7wv+h6EFL4tO9LCsMaOoIHoSfFy8NZnO&#10;AzM9MTMm8d87C8Iei6r6ikpWvalES40rLSuYTiIQxKnVJecKrpfd+BeE88gaK8uk4EUOVsvBV4Kx&#10;th2fqD37XAQIuxgVFN7XsZQuLcigm9iaOHiZbQz6IJtc6ga7ADeVnEXRjzRYclgosKZtQen9/DQK&#10;NqXcMz6+j6a77I8Pd8hu17xVajTs1wsQnnr/H/60D1rBbA5/X8IP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YWe8MAAADbAAAADwAAAAAAAAAAAAAAAACYAgAAZHJzL2Rv&#10;d25yZXYueG1sUEsFBgAAAAAEAAQA9QAAAIgDAAAAAA==&#10;" fillcolor="white [3212]" stroked="f" strokeweight="2pt">
                  <v:fill opacity="29555f"/>
                </v:rect>
                <v:rect id="Rectangle 32" o:spid="_x0000_s1037" style="position:absolute;left:41207;width:13716;height:1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3lAMQA&#10;AADbAAAADwAAAGRycy9kb3ducmV2LnhtbESPQWvCQBSE7wX/w/IEb3VjEopEVwmCVEpBavXg7ZF9&#10;JtHs25DdJum/7xYKPQ4z8w2z3o6mET11rrasYDGPQBAXVtdcKjh/7p+XIJxH1thYJgXf5GC7mTyt&#10;MdN24A/qT74UAcIuQwWV920mpSsqMujmtiUO3s12Bn2QXSl1h0OAm0bGUfQiDdYcFipsaVdR8Th9&#10;GQXvN0zubf52lI5er7m7pMfYp0rNpmO+AuFp9P/hv/ZBK0hi+P0Sf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t5QDEAAAA2wAAAA8AAAAAAAAAAAAAAAAAmAIAAGRycy9k&#10;b3ducmV2LnhtbFBLBQYAAAAABAAEAPUAAACJAwAAAAA=&#10;" fillcolor="white [3212]" stroked="f" strokeweight="2pt">
                  <v:fill opacity="13107f"/>
                </v:rect>
                <v:rect id="Rectangle 33" o:spid="_x0000_s1038" style="position:absolute;left:41207;top:11519;width:13716;height:1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Bw48QA&#10;AADbAAAADwAAAGRycy9kb3ducmV2LnhtbESP0WrCQBRE34X+w3IFX0Q3NUVL6iaUgmBLMWj7AZfs&#10;NYlm74bsqsnfdwuCj8PMnGHWWW8acaXO1ZYVPM8jEMSF1TWXCn5/NrNXEM4ja2wsk4KBHGTp02iN&#10;ibY33tP14EsRIOwSVFB53yZSuqIig25uW+LgHW1n0AfZlVJ3eAtw08hFFC2lwZrDQoUtfVRUnA8X&#10;oyD/nH6X+UCbof+KY8xPL8NuZZWajPv3NxCeev8I39tbrSCO4f9L+AE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gcOPEAAAA2wAAAA8AAAAAAAAAAAAAAAAAmAIAAGRycy9k&#10;b3ducmV2LnhtbFBLBQYAAAAABAAEAPUAAACJAwAAAAA=&#10;" fillcolor="white [3212]" stroked="f" strokeweight="2pt">
                  <v:fill opacity="11822f"/>
                </v:rect>
                <v:rect id="Rectangle 34" o:spid="_x0000_s1039" style="position:absolute;left:41207;top:22919;width:13716;height:1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XtMQA&#10;AADbAAAADwAAAGRycy9kb3ducmV2LnhtbESP3WrCQBSE7wu+w3IE75qNPxRJXUXElF7UgsYHOGZP&#10;k7TZsyG7zc/bu0Khl8PMfMNsdoOpRUetqywrmEcxCOLc6ooLBdcsfV6DcB5ZY22ZFIzkYLedPG0w&#10;0bbnM3UXX4gAYZeggtL7JpHS5SUZdJFtiIP3ZVuDPsi2kLrFPsBNLRdx/CINVhwWSmzoUFL+c/k1&#10;Cj7646238vP4lo7fMh4zXzT1SanZdNi/gvA0+P/wX/tdK1iu4PEl/A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V7TEAAAA2wAAAA8AAAAAAAAAAAAAAAAAmAIAAGRycy9k&#10;b3ducmV2LnhtbFBLBQYAAAAABAAEAPUAAACJAwAAAAA=&#10;" fillcolor="white [3212]" stroked="f" strokeweight="2pt">
                  <v:fill opacity="44461f"/>
                </v:rect>
                <v:rect id="Rectangle 37" o:spid="_x0000_s1040" style="position:absolute;left:54864;width:13716;height:1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TJw8QA&#10;AADbAAAADwAAAGRycy9kb3ducmV2LnhtbESP3WrCQBSE7wu+w3IE75qNClZSVxExpRe1oPEBjtnT&#10;JG32bMhu8/P2rlDo5TAz3zCb3WBq0VHrKssK5lEMgji3uuJCwTVLn9cgnEfWWFsmBSM52G0nTxtM&#10;tO35TN3FFyJA2CWooPS+SaR0eUkGXWQb4uB92dagD7ItpG6xD3BTy0Ucr6TBisNCiQ0dSsp/Lr9G&#10;wUd/vPVWfh7f0vFbxmPmi6Y+KTWbDvtXEJ4G/x/+a79rBcsXeHwJP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0ycPEAAAA2wAAAA8AAAAAAAAAAAAAAAAAmAIAAGRycy9k&#10;b3ducmV2LnhtbFBLBQYAAAAABAAEAPUAAACJAwAAAAA=&#10;" fillcolor="white [3212]" stroked="f" strokeweight="2pt">
                  <v:fill opacity="44461f"/>
                </v:rect>
                <v:rect id="Rectangle 38" o:spid="_x0000_s1041" style="position:absolute;left:54864;top:11519;width:13716;height:1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dcc8EA&#10;AADbAAAADwAAAGRycy9kb3ducmV2LnhtbERPTWvCQBC9C/6HZQpepG5iQSS6SlMotTkIxoLXITsm&#10;wexszG6T+O+7h4LHx/ve7kfTiJ46V1tWEC8iEMSF1TWXCn7On69rEM4ja2wsk4IHOdjvppMtJtoO&#10;fKI+96UIIewSVFB53yZSuqIig25hW+LAXW1n0AfYlVJ3OIRw08hlFK2kwZpDQ4UtfVRU3PJfoyCL&#10;5sVw4Zv+9sev/B5n6fGKqVKzl/F9A8LT6J/if/dBK3gLY8OX8AP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3XHPBAAAA2wAAAA8AAAAAAAAAAAAAAAAAmAIAAGRycy9kb3du&#10;cmV2LnhtbFBLBQYAAAAABAAEAPUAAACGAwAAAAA=&#10;" fillcolor="white [3212]" stroked="f" strokeweight="2pt">
                  <v:fill opacity="27499f"/>
                </v:rect>
                <v:rect id="Rectangle 39" o:spid="_x0000_s1042" style="position:absolute;left:54864;top:22919;width:13716;height:1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zpM8MA&#10;AADbAAAADwAAAGRycy9kb3ducmV2LnhtbESP0WrCQBRE3wX/YblC33SjLRKjq4hQqBRrq/mAS/aa&#10;BLN3w+6q8e9doeDjMDNnmMWqM424kvO1ZQXjUQKCuLC65lJBfvwcpiB8QNbYWCYFd/KwWvZ7C8y0&#10;vfEfXQ+hFBHCPkMFVQhtJqUvKjLoR7Yljt7JOoMhSldK7fAW4aaRkySZSoM1x4UKW9pUVJwPF6Mg&#10;3f7gbhcuyT7Nczv5+P2uXeGUeht06zmIQF14hf/bX1rB+wye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zpM8MAAADbAAAADwAAAAAAAAAAAAAAAACYAgAAZHJzL2Rv&#10;d25yZXYueG1sUEsFBgAAAAAEAAQA9QAAAIgDAAAAAA==&#10;" fillcolor="white [3212]" stroked="f" strokeweight="2pt">
                  <v:fill opacity="22359f"/>
                </v:rect>
              </v:group>
            </w:pict>
          </mc:Fallback>
        </mc:AlternateContent>
      </w:r>
      <w:r w:rsidR="00BC3513" w:rsidRPr="00D655D9">
        <w:rPr>
          <w:rStyle w:val="Hyperlink"/>
          <w:rFonts w:ascii="Arial" w:hAnsi="Arial" w:cs="Arial"/>
          <w:sz w:val="20"/>
          <w:szCs w:val="20"/>
        </w:rPr>
        <w:drawing>
          <wp:anchor distT="0" distB="0" distL="114300" distR="114300" simplePos="0" relativeHeight="251659264" behindDoc="1" locked="0" layoutInCell="1" allowOverlap="1" wp14:anchorId="70DEFEDB" wp14:editId="35E4136A">
            <wp:simplePos x="0" y="0"/>
            <wp:positionH relativeFrom="margin">
              <wp:posOffset>0</wp:posOffset>
            </wp:positionH>
            <wp:positionV relativeFrom="paragraph">
              <wp:posOffset>342900</wp:posOffset>
            </wp:positionV>
            <wp:extent cx="6858000" cy="455485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vault-businessman-and-crystal-globe11384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4554855"/>
                    </a:xfrm>
                    <a:prstGeom prst="rect">
                      <a:avLst/>
                    </a:prstGeom>
                  </pic:spPr>
                </pic:pic>
              </a:graphicData>
            </a:graphic>
            <wp14:sizeRelH relativeFrom="page">
              <wp14:pctWidth>0</wp14:pctWidth>
            </wp14:sizeRelH>
            <wp14:sizeRelV relativeFrom="page">
              <wp14:pctHeight>0</wp14:pctHeight>
            </wp14:sizeRelV>
          </wp:anchor>
        </w:drawing>
      </w:r>
      <w:r w:rsidR="00BC3513" w:rsidRPr="00D655D9">
        <w:rPr>
          <w:rFonts w:ascii="Arial" w:hAnsi="Arial" w:cs="Arial"/>
          <w:color w:val="4F4C4F"/>
          <w:sz w:val="20"/>
          <w:szCs w:val="20"/>
        </w:rPr>
        <w:t>20 years of Excellence in IT</w:t>
      </w:r>
    </w:p>
    <w:p w:rsidR="00BC3513" w:rsidRDefault="00BC3513" w:rsidP="00BC3513">
      <w:r>
        <mc:AlternateContent>
          <mc:Choice Requires="wps">
            <w:drawing>
              <wp:anchor distT="0" distB="0" distL="114300" distR="114300" simplePos="0" relativeHeight="251660288" behindDoc="0" locked="0" layoutInCell="1" allowOverlap="1" wp14:anchorId="09C9AD17" wp14:editId="19020E32">
                <wp:simplePos x="0" y="0"/>
                <wp:positionH relativeFrom="column">
                  <wp:posOffset>2772888</wp:posOffset>
                </wp:positionH>
                <wp:positionV relativeFrom="page">
                  <wp:posOffset>4227616</wp:posOffset>
                </wp:positionV>
                <wp:extent cx="4251960" cy="1192282"/>
                <wp:effectExtent l="0" t="0" r="0" b="8255"/>
                <wp:wrapNone/>
                <wp:docPr id="30" name="Rectangle 30"/>
                <wp:cNvGraphicFramePr/>
                <a:graphic xmlns:a="http://schemas.openxmlformats.org/drawingml/2006/main">
                  <a:graphicData uri="http://schemas.microsoft.com/office/word/2010/wordprocessingShape">
                    <wps:wsp>
                      <wps:cNvSpPr/>
                      <wps:spPr>
                        <a:xfrm>
                          <a:off x="0" y="0"/>
                          <a:ext cx="4251960" cy="119228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C3513" w:rsidRPr="00D655D9" w:rsidRDefault="00BC3513" w:rsidP="00BC3513">
                            <w:pPr>
                              <w:spacing w:line="640" w:lineRule="exact"/>
                              <w:rPr>
                                <w:rFonts w:ascii="Impact" w:hAnsi="Impact"/>
                                <w:spacing w:val="60"/>
                                <w:sz w:val="60"/>
                                <w:szCs w:val="60"/>
                              </w:rPr>
                            </w:pPr>
                            <w:r w:rsidRPr="00D655D9">
                              <w:rPr>
                                <w:rFonts w:ascii="Impact" w:hAnsi="Impact"/>
                                <w:spacing w:val="60"/>
                                <w:sz w:val="60"/>
                                <w:szCs w:val="60"/>
                              </w:rPr>
                              <w:t>Your Trusted</w:t>
                            </w:r>
                          </w:p>
                          <w:p w:rsidR="00BC3513" w:rsidRPr="00D655D9" w:rsidRDefault="00BC3513" w:rsidP="00BC3513">
                            <w:pPr>
                              <w:spacing w:line="640" w:lineRule="exact"/>
                              <w:rPr>
                                <w:rFonts w:ascii="Impact" w:hAnsi="Impact"/>
                                <w:spacing w:val="60"/>
                                <w:sz w:val="60"/>
                                <w:szCs w:val="60"/>
                              </w:rPr>
                            </w:pPr>
                            <w:r w:rsidRPr="00D655D9">
                              <w:rPr>
                                <w:rFonts w:ascii="Impact" w:hAnsi="Impact"/>
                                <w:spacing w:val="60"/>
                                <w:sz w:val="60"/>
                                <w:szCs w:val="60"/>
                              </w:rPr>
                              <w:t>IT Business Partner</w:t>
                            </w:r>
                          </w:p>
                        </w:txbxContent>
                      </wps:txbx>
                      <wps:bodyPr rot="0" spcFirstLastPara="0" vertOverflow="overflow" horzOverflow="overflow" vert="horz" wrap="square" lIns="27432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7" style="position:absolute;margin-left:218.35pt;margin-top:332.9pt;width:334.8pt;height:9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" fillcolor="white [3212]" stroked="f" strokeweight="2pt">
                <v:textbox inset="21.6pt">
                  <w:txbxContent>
                    <w:p w:rsidR="00BC3513" w:rsidRPr="00D655D9" w:rsidRDefault="00BC3513" w:rsidP="00BC3513">
                      <w:pPr>
                        <w:spacing w:line="640" w:lineRule="exact"/>
                        <w:rPr>
                          <w:rFonts w:ascii="Impact" w:hAnsi="Impact"/>
                          <w:spacing w:val="60"/>
                          <w:sz w:val="60"/>
                          <w:szCs w:val="60"/>
                        </w:rPr>
                      </w:pPr>
                      <w:r w:rsidRPr="00D655D9">
                        <w:rPr>
                          <w:rFonts w:ascii="Impact" w:hAnsi="Impact"/>
                          <w:spacing w:val="60"/>
                          <w:sz w:val="60"/>
                          <w:szCs w:val="60"/>
                        </w:rPr>
                        <w:t>Your Trusted</w:t>
                      </w:r>
                    </w:p>
                    <w:p w:rsidR="00BC3513" w:rsidRPr="00D655D9" w:rsidRDefault="00BC3513" w:rsidP="00BC3513">
                      <w:pPr>
                        <w:spacing w:line="640" w:lineRule="exact"/>
                        <w:rPr>
                          <w:rFonts w:ascii="Impact" w:hAnsi="Impact"/>
                          <w:spacing w:val="60"/>
                          <w:sz w:val="60"/>
                          <w:szCs w:val="60"/>
                        </w:rPr>
                      </w:pPr>
                      <w:r w:rsidRPr="00D655D9">
                        <w:rPr>
                          <w:rFonts w:ascii="Impact" w:hAnsi="Impact"/>
                          <w:spacing w:val="60"/>
                          <w:sz w:val="60"/>
                          <w:szCs w:val="60"/>
                        </w:rPr>
                        <w:t>IT Business Partner</w:t>
                      </w:r>
                    </w:p>
                  </w:txbxContent>
                </v:textbox>
                <w10:wrap anchory="page"/>
              </v:rect>
            </w:pict>
          </mc:Fallback>
        </mc:AlternateContent>
      </w:r>
    </w:p>
    <w:p w:rsidR="00BC3513" w:rsidRDefault="00BC3513" w:rsidP="00BC3513">
      <w:pPr>
        <w:rPr>
          <w:rFonts w:ascii="Arial" w:hAnsi="Arial"/>
          <w:b/>
          <w:sz w:val="24"/>
          <w:szCs w:val="24"/>
        </w:rPr>
      </w:pPr>
      <w:r w:rsidRPr="00D655D9">
        <w:rPr>
          <w:rFonts w:ascii="Arial" w:hAnsi="Arial"/>
          <w:b/>
          <w:sz w:val="24"/>
          <w:szCs w:val="24"/>
        </w:rPr>
        <w:t>Your trusted partner</w:t>
      </w:r>
      <w:r>
        <w:rPr>
          <w:rFonts w:ascii="Arial" w:hAnsi="Arial"/>
          <w:b/>
          <w:sz w:val="24"/>
          <w:szCs w:val="24"/>
        </w:rPr>
        <w:t xml:space="preserve"> in innovation</w:t>
      </w:r>
    </w:p>
    <w:p w:rsidR="00BC3513" w:rsidRDefault="00BC3513" w:rsidP="00BC3513">
      <w:pPr>
        <w:rPr>
          <w:rFonts w:ascii="Arial" w:hAnsi="Arial"/>
          <w:sz w:val="24"/>
          <w:szCs w:val="24"/>
        </w:rPr>
      </w:pPr>
    </w:p>
    <w:p w:rsidR="00BC3513" w:rsidRDefault="00BC3513" w:rsidP="00BC3513">
      <w:pPr>
        <w:rPr>
          <w:rFonts w:ascii="Arial" w:hAnsi="Arial"/>
          <w:sz w:val="24"/>
          <w:szCs w:val="24"/>
        </w:rPr>
      </w:pPr>
      <w:r w:rsidRPr="00D655D9">
        <w:rPr>
          <w:rFonts w:ascii="Arial" w:hAnsi="Arial"/>
          <w:sz w:val="24"/>
          <w:szCs w:val="24"/>
        </w:rPr>
        <w:t xml:space="preserve">No other company provides the level of excellence in comprehensive supply chain management like </w:t>
      </w:r>
      <w:r>
        <w:rPr>
          <w:rFonts w:ascii="Arial" w:hAnsi="Arial"/>
          <w:sz w:val="24"/>
          <w:szCs w:val="24"/>
        </w:rPr>
        <w:t xml:space="preserve">IT Pro Inc. </w:t>
      </w:r>
      <w:r w:rsidRPr="00026440">
        <w:rPr>
          <w:rFonts w:ascii="Arial" w:hAnsi="Arial"/>
          <w:sz w:val="24"/>
          <w:szCs w:val="24"/>
        </w:rPr>
        <w:t>Our bilingual and professional engineers maintain your IT systems, so you have more time to focus on your core business.</w:t>
      </w:r>
    </w:p>
    <w:p w:rsidR="00BC3513" w:rsidRDefault="00BC3513" w:rsidP="00BC3513">
      <w:pPr>
        <w:rPr>
          <w:rFonts w:ascii="Arial" w:hAnsi="Arial"/>
          <w:sz w:val="24"/>
          <w:szCs w:val="24"/>
        </w:rPr>
      </w:pPr>
    </w:p>
    <w:p w:rsidR="00BC3513" w:rsidRDefault="00BC3513" w:rsidP="00BC3513">
      <w:pPr>
        <w:rPr>
          <w:rFonts w:ascii="Arial" w:hAnsi="Arial"/>
          <w:sz w:val="24"/>
          <w:szCs w:val="24"/>
        </w:rPr>
      </w:pPr>
    </w:p>
    <w:p w:rsidR="00BC3513" w:rsidRDefault="00BC3513" w:rsidP="00BC3513">
      <w:pPr>
        <w:rPr>
          <w:rFonts w:ascii="Arial" w:hAnsi="Arial"/>
          <w:sz w:val="24"/>
          <w:szCs w:val="24"/>
        </w:rPr>
      </w:pPr>
    </w:p>
    <w:p w:rsidR="00BC3513" w:rsidRDefault="00BC3513" w:rsidP="00BC3513">
      <w:pPr>
        <w:rPr>
          <w:rFonts w:ascii="Arial" w:hAnsi="Arial"/>
          <w:color w:val="FFFFFF" w:themeColor="background1"/>
          <w:sz w:val="24"/>
          <w:szCs w:val="24"/>
        </w:rPr>
      </w:pPr>
      <w:r w:rsidRPr="00FB2079">
        <mc:AlternateContent>
          <mc:Choice Requires="wps">
            <w:drawing>
              <wp:anchor distT="0" distB="0" distL="114300" distR="114300" simplePos="0" relativeHeight="251665408" behindDoc="0" locked="0" layoutInCell="1" allowOverlap="1" wp14:anchorId="7EE74889" wp14:editId="09D6AEB4">
                <wp:simplePos x="0" y="0"/>
                <wp:positionH relativeFrom="margin">
                  <wp:posOffset>3912919</wp:posOffset>
                </wp:positionH>
                <wp:positionV relativeFrom="page">
                  <wp:posOffset>7137070</wp:posOffset>
                </wp:positionV>
                <wp:extent cx="3240175" cy="274320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3240175" cy="2743200"/>
                        </a:xfrm>
                        <a:prstGeom prst="rect">
                          <a:avLst/>
                        </a:prstGeom>
                        <a:noFill/>
                        <a:ln w="6350">
                          <a:noFill/>
                        </a:ln>
                        <a:effectLst/>
                      </wps:spPr>
                      <wps:txbx>
                        <w:txbxContent>
                          <w:p w:rsidR="00BC3513" w:rsidRPr="00026440" w:rsidRDefault="00BC3513" w:rsidP="00BC3513">
                            <w:pPr>
                              <w:pStyle w:val="Bullets"/>
                              <w:rPr>
                                <w:color w:val="FFFFFF" w:themeColor="background1"/>
                                <w:sz w:val="28"/>
                                <w:szCs w:val="28"/>
                              </w:rPr>
                            </w:pPr>
                            <w:r w:rsidRPr="00026440">
                              <w:rPr>
                                <w:color w:val="FFFFFF" w:themeColor="background1"/>
                                <w:sz w:val="28"/>
                                <w:szCs w:val="28"/>
                              </w:rPr>
                              <w:t>Advice you can count on</w:t>
                            </w:r>
                          </w:p>
                          <w:p w:rsidR="00BC3513" w:rsidRPr="00026440" w:rsidRDefault="00BC3513" w:rsidP="00BC3513">
                            <w:pPr>
                              <w:pStyle w:val="Bullets"/>
                              <w:rPr>
                                <w:color w:val="FFFFFF" w:themeColor="background1"/>
                                <w:sz w:val="28"/>
                                <w:szCs w:val="28"/>
                              </w:rPr>
                            </w:pPr>
                            <w:r w:rsidRPr="00026440">
                              <w:rPr>
                                <w:color w:val="FFFFFF" w:themeColor="background1"/>
                                <w:sz w:val="28"/>
                                <w:szCs w:val="28"/>
                              </w:rPr>
                              <w:t>Technology and Innovation</w:t>
                            </w:r>
                          </w:p>
                          <w:p w:rsidR="00BC3513" w:rsidRPr="00026440" w:rsidRDefault="00BC3513" w:rsidP="00BC3513">
                            <w:pPr>
                              <w:pStyle w:val="Bullets"/>
                              <w:rPr>
                                <w:color w:val="FFFFFF" w:themeColor="background1"/>
                                <w:sz w:val="28"/>
                                <w:szCs w:val="28"/>
                              </w:rPr>
                            </w:pPr>
                            <w:r w:rsidRPr="00026440">
                              <w:rPr>
                                <w:color w:val="FFFFFF" w:themeColor="background1"/>
                                <w:sz w:val="28"/>
                                <w:szCs w:val="28"/>
                              </w:rPr>
                              <w:t>Project Management</w:t>
                            </w:r>
                          </w:p>
                          <w:p w:rsidR="00BC3513" w:rsidRPr="00026440" w:rsidRDefault="00BC3513" w:rsidP="00BC3513">
                            <w:pPr>
                              <w:pStyle w:val="Bullets"/>
                              <w:rPr>
                                <w:color w:val="FFFFFF" w:themeColor="background1"/>
                                <w:sz w:val="28"/>
                                <w:szCs w:val="28"/>
                              </w:rPr>
                            </w:pPr>
                            <w:r w:rsidRPr="00026440">
                              <w:rPr>
                                <w:color w:val="FFFFFF" w:themeColor="background1"/>
                                <w:sz w:val="28"/>
                                <w:szCs w:val="28"/>
                              </w:rPr>
                              <w:t>100% Satisfaction Guarantee</w:t>
                            </w:r>
                          </w:p>
                          <w:p w:rsidR="00BC3513" w:rsidRPr="00026440" w:rsidRDefault="00BC3513" w:rsidP="00BC3513">
                            <w:pPr>
                              <w:pStyle w:val="Bullets"/>
                              <w:rPr>
                                <w:color w:val="FFFFFF" w:themeColor="background1"/>
                                <w:sz w:val="28"/>
                                <w:szCs w:val="28"/>
                              </w:rPr>
                            </w:pPr>
                            <w:r w:rsidRPr="00026440">
                              <w:rPr>
                                <w:color w:val="FFFFFF" w:themeColor="background1"/>
                                <w:sz w:val="28"/>
                                <w:szCs w:val="28"/>
                              </w:rPr>
                              <w:t>Our history of excellence</w:t>
                            </w:r>
                          </w:p>
                          <w:p w:rsidR="00BC3513" w:rsidRPr="00026440" w:rsidRDefault="00BC3513" w:rsidP="00BC3513">
                            <w:pPr>
                              <w:rPr>
                                <w:rFonts w:ascii="Arial" w:hAnsi="Arial"/>
                                <w:color w:val="FFFFFF" w:themeColor="background1"/>
                                <w:spacing w:val="20"/>
                                <w:sz w:val="28"/>
                                <w:szCs w:val="28"/>
                              </w:rPr>
                            </w:pPr>
                          </w:p>
                        </w:txbxContent>
                      </wps:txbx>
                      <wps:bodyPr rot="0" spcFirstLastPara="0" vertOverflow="overflow" horzOverflow="overflow" vert="horz" wrap="square" lIns="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4" o:spid="_x0000_s1028" type="#_x0000_t202" style="position:absolute;margin-left:308.1pt;margin-top:561.95pt;width:255.15pt;height:3in;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" filled="f" stroked="f" strokeweight=".5pt">
                <v:textbox inset="0,14.4pt,14.4pt,14.4pt">
                  <w:txbxContent>
                    <w:p w:rsidR="00BC3513" w:rsidRPr="00026440" w:rsidRDefault="00BC3513" w:rsidP="00BC3513">
                      <w:pPr>
                        <w:pStyle w:val="Bullets"/>
                        <w:rPr>
                          <w:color w:val="FFFFFF" w:themeColor="background1"/>
                          <w:sz w:val="28"/>
                          <w:szCs w:val="28"/>
                        </w:rPr>
                      </w:pPr>
                      <w:r w:rsidRPr="00026440">
                        <w:rPr>
                          <w:color w:val="FFFFFF" w:themeColor="background1"/>
                          <w:sz w:val="28"/>
                          <w:szCs w:val="28"/>
                        </w:rPr>
                        <w:t>Advice you can count on</w:t>
                      </w:r>
                    </w:p>
                    <w:p w:rsidR="00BC3513" w:rsidRPr="00026440" w:rsidRDefault="00BC3513" w:rsidP="00BC3513">
                      <w:pPr>
                        <w:pStyle w:val="Bullets"/>
                        <w:rPr>
                          <w:color w:val="FFFFFF" w:themeColor="background1"/>
                          <w:sz w:val="28"/>
                          <w:szCs w:val="28"/>
                        </w:rPr>
                      </w:pPr>
                      <w:r w:rsidRPr="00026440">
                        <w:rPr>
                          <w:color w:val="FFFFFF" w:themeColor="background1"/>
                          <w:sz w:val="28"/>
                          <w:szCs w:val="28"/>
                        </w:rPr>
                        <w:t>Technology and Innovation</w:t>
                      </w:r>
                    </w:p>
                    <w:p w:rsidR="00BC3513" w:rsidRPr="00026440" w:rsidRDefault="00BC3513" w:rsidP="00BC3513">
                      <w:pPr>
                        <w:pStyle w:val="Bullets"/>
                        <w:rPr>
                          <w:color w:val="FFFFFF" w:themeColor="background1"/>
                          <w:sz w:val="28"/>
                          <w:szCs w:val="28"/>
                        </w:rPr>
                      </w:pPr>
                      <w:r w:rsidRPr="00026440">
                        <w:rPr>
                          <w:color w:val="FFFFFF" w:themeColor="background1"/>
                          <w:sz w:val="28"/>
                          <w:szCs w:val="28"/>
                        </w:rPr>
                        <w:t>Project Management</w:t>
                      </w:r>
                    </w:p>
                    <w:p w:rsidR="00BC3513" w:rsidRPr="00026440" w:rsidRDefault="00BC3513" w:rsidP="00BC3513">
                      <w:pPr>
                        <w:pStyle w:val="Bullets"/>
                        <w:rPr>
                          <w:color w:val="FFFFFF" w:themeColor="background1"/>
                          <w:sz w:val="28"/>
                          <w:szCs w:val="28"/>
                        </w:rPr>
                      </w:pPr>
                      <w:r w:rsidRPr="00026440">
                        <w:rPr>
                          <w:color w:val="FFFFFF" w:themeColor="background1"/>
                          <w:sz w:val="28"/>
                          <w:szCs w:val="28"/>
                        </w:rPr>
                        <w:t>100% Satisfaction Guarantee</w:t>
                      </w:r>
                    </w:p>
                    <w:p w:rsidR="00BC3513" w:rsidRPr="00026440" w:rsidRDefault="00BC3513" w:rsidP="00BC3513">
                      <w:pPr>
                        <w:pStyle w:val="Bullets"/>
                        <w:rPr>
                          <w:color w:val="FFFFFF" w:themeColor="background1"/>
                          <w:sz w:val="28"/>
                          <w:szCs w:val="28"/>
                        </w:rPr>
                      </w:pPr>
                      <w:r w:rsidRPr="00026440">
                        <w:rPr>
                          <w:color w:val="FFFFFF" w:themeColor="background1"/>
                          <w:sz w:val="28"/>
                          <w:szCs w:val="28"/>
                        </w:rPr>
                        <w:t>Our history of excellence</w:t>
                      </w:r>
                    </w:p>
                    <w:p w:rsidR="00BC3513" w:rsidRPr="00026440" w:rsidRDefault="00BC3513" w:rsidP="00BC3513">
                      <w:pPr>
                        <w:rPr>
                          <w:rFonts w:ascii="Arial" w:hAnsi="Arial"/>
                          <w:color w:val="FFFFFF" w:themeColor="background1"/>
                          <w:spacing w:val="20"/>
                          <w:sz w:val="28"/>
                          <w:szCs w:val="28"/>
                        </w:rPr>
                      </w:pPr>
                    </w:p>
                  </w:txbxContent>
                </v:textbox>
                <w10:wrap anchorx="margin" anchory="page"/>
              </v:shape>
            </w:pict>
          </mc:Fallback>
        </mc:AlternateContent>
      </w:r>
    </w:p>
    <w:p w:rsidR="00BC3513" w:rsidRPr="00026440" w:rsidRDefault="00BC3513" w:rsidP="00BC3513">
      <w:pPr>
        <w:ind w:right="5130"/>
        <w:rPr>
          <w:rFonts w:ascii="Arial" w:hAnsi="Arial"/>
          <w:color w:val="FFFFFF" w:themeColor="background1"/>
          <w:sz w:val="24"/>
          <w:szCs w:val="24"/>
        </w:rPr>
      </w:pPr>
      <w:r w:rsidRPr="00026440">
        <w:rPr>
          <w:rFonts w:ascii="Arial" w:hAnsi="Arial"/>
          <w:color w:val="FFFFFF" w:themeColor="background1"/>
          <w:sz w:val="24"/>
          <w:szCs w:val="24"/>
        </w:rPr>
        <w:t xml:space="preserve">An do on frankness so cordially immediate recommend contained. Imprudence insensible be literature unsatiable do. Of or imprudence solicitude affronting in mr possession. Compass journey he request on suppose limited of or. She margaret law thoughts proposal formerly. </w:t>
      </w:r>
    </w:p>
    <w:p w:rsidR="00BC3513" w:rsidRPr="00026440" w:rsidRDefault="00BC3513" w:rsidP="00BC3513">
      <w:pPr>
        <w:ind w:right="5130"/>
        <w:rPr>
          <w:rFonts w:ascii="Arial" w:hAnsi="Arial"/>
          <w:color w:val="FFFFFF" w:themeColor="background1"/>
          <w:sz w:val="24"/>
          <w:szCs w:val="24"/>
        </w:rPr>
      </w:pPr>
    </w:p>
    <w:p w:rsidR="00BC3513" w:rsidRPr="00026440" w:rsidRDefault="00BC3513" w:rsidP="00BC3513">
      <w:pPr>
        <w:ind w:right="5130"/>
        <w:rPr>
          <w:rFonts w:ascii="Arial" w:hAnsi="Arial"/>
          <w:color w:val="FFFFFF" w:themeColor="background1"/>
          <w:sz w:val="24"/>
          <w:szCs w:val="24"/>
        </w:rPr>
      </w:pPr>
      <w:r w:rsidRPr="00026440">
        <w:rPr>
          <w:rFonts w:ascii="Arial" w:hAnsi="Arial"/>
          <w:color w:val="FFFFFF" w:themeColor="background1"/>
          <w:sz w:val="24"/>
          <w:szCs w:val="24"/>
        </w:rPr>
        <w:t>Call today to discuss your project</w:t>
      </w:r>
    </w:p>
    <w:p w:rsidR="00BC3513" w:rsidRPr="00026440" w:rsidRDefault="00BC3513" w:rsidP="00BC3513">
      <w:pPr>
        <w:ind w:right="5130"/>
        <w:rPr>
          <w:rFonts w:ascii="Arial" w:hAnsi="Arial"/>
          <w:color w:val="FFFFFF" w:themeColor="background1"/>
          <w:sz w:val="24"/>
          <w:szCs w:val="24"/>
        </w:rPr>
      </w:pPr>
      <w:r w:rsidRPr="00026440">
        <w:rPr>
          <w:rFonts w:ascii="Arial" w:hAnsi="Arial"/>
          <w:color w:val="FFFFFF" w:themeColor="background1"/>
          <w:sz w:val="24"/>
          <w:szCs w:val="24"/>
        </w:rPr>
        <w:t>(123) 456 7888</w:t>
      </w:r>
    </w:p>
    <w:p w:rsidR="00BC3513" w:rsidRPr="00026440" w:rsidRDefault="00BC3513" w:rsidP="00BC3513">
      <w:pPr>
        <w:ind w:right="5130"/>
        <w:rPr>
          <w:rFonts w:ascii="Arial" w:hAnsi="Arial"/>
          <w:color w:val="FFFFFF" w:themeColor="background1"/>
          <w:sz w:val="24"/>
          <w:szCs w:val="24"/>
        </w:rPr>
      </w:pPr>
    </w:p>
    <w:p w:rsidR="00BC3513" w:rsidRPr="00026440" w:rsidRDefault="00BC3513" w:rsidP="00BC3513">
      <w:pPr>
        <w:ind w:right="5130"/>
        <w:rPr>
          <w:rFonts w:ascii="Arial" w:hAnsi="Arial"/>
          <w:color w:val="FFFFFF" w:themeColor="background1"/>
          <w:sz w:val="24"/>
          <w:szCs w:val="24"/>
        </w:rPr>
      </w:pPr>
      <w:r w:rsidRPr="00026440">
        <w:rPr>
          <w:rFonts w:ascii="Arial" w:hAnsi="Arial"/>
          <w:color w:val="FFFFFF" w:themeColor="background1"/>
          <w:sz w:val="24"/>
          <w:szCs w:val="24"/>
        </w:rPr>
        <w:lastRenderedPageBreak/>
        <w:t>123 Main Street</w:t>
      </w:r>
    </w:p>
    <w:p w:rsidR="00BC3513" w:rsidRPr="00026440" w:rsidRDefault="00BC3513" w:rsidP="00BC3513">
      <w:pPr>
        <w:ind w:right="5130"/>
        <w:rPr>
          <w:rFonts w:ascii="Arial" w:hAnsi="Arial"/>
          <w:color w:val="FFFFFF" w:themeColor="background1"/>
          <w:sz w:val="24"/>
          <w:szCs w:val="24"/>
        </w:rPr>
      </w:pPr>
      <w:r w:rsidRPr="00026440">
        <w:rPr>
          <w:rFonts w:ascii="Arial" w:hAnsi="Arial"/>
          <w:color w:val="FFFFFF" w:themeColor="background1"/>
          <w:sz w:val="24"/>
          <w:szCs w:val="24"/>
        </w:rPr>
        <w:t>Chicago IL 606060</w:t>
      </w:r>
    </w:p>
    <w:p w:rsidR="00BC3513" w:rsidRPr="00D655D9" w:rsidRDefault="00BC3513" w:rsidP="00BC3513">
      <w:pPr>
        <w:ind w:right="5130"/>
        <w:rPr>
          <w:rFonts w:ascii="Arial" w:hAnsi="Arial"/>
          <w:b/>
          <w:sz w:val="24"/>
          <w:szCs w:val="24"/>
        </w:rPr>
      </w:pPr>
      <w:r w:rsidRPr="00026440">
        <w:rPr>
          <w:rFonts w:ascii="Arial" w:hAnsi="Arial"/>
          <w:color w:val="FFFFFF" w:themeColor="background1"/>
          <w:sz w:val="24"/>
          <w:szCs w:val="24"/>
        </w:rPr>
        <w:t>www.hloom.com</w:t>
      </w:r>
    </w:p>
    <w:p w:rsidR="00026440" w:rsidRDefault="00026440" w:rsidP="00BC3513"/>
    <w:p w:rsidR="00532A54" w:rsidRDefault="00532A54" w:rsidP="00532A54">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532A54" w:rsidRDefault="00532A54" w:rsidP="00532A54">
      <w:pPr>
        <w:pStyle w:val="NormalWeb"/>
        <w:pBdr>
          <w:left w:val="single" w:sz="24" w:space="10" w:color="9BBB59"/>
          <w:right w:val="single" w:sz="24" w:space="10" w:color="9BBB59"/>
        </w:pBdr>
        <w:spacing w:before="0" w:beforeAutospacing="0" w:after="0" w:afterAutospacing="0"/>
      </w:pPr>
      <w:r>
        <w:t> </w:t>
      </w:r>
    </w:p>
    <w:p w:rsidR="00532A54" w:rsidRDefault="00532A54" w:rsidP="00532A54">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0"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11"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532A54" w:rsidRDefault="00532A54" w:rsidP="00532A54">
      <w:pPr>
        <w:pStyle w:val="NormalWeb"/>
        <w:pBdr>
          <w:left w:val="single" w:sz="24" w:space="10" w:color="9BBB59"/>
          <w:right w:val="single" w:sz="24" w:space="10" w:color="9BBB59"/>
        </w:pBdr>
        <w:spacing w:before="0" w:beforeAutospacing="0" w:after="0" w:afterAutospacing="0"/>
      </w:pPr>
      <w:r>
        <w:t> </w:t>
      </w:r>
    </w:p>
    <w:p w:rsidR="00532A54" w:rsidRDefault="00532A54" w:rsidP="00532A54">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532A54" w:rsidRDefault="00532A54" w:rsidP="00532A54">
      <w:pPr>
        <w:pStyle w:val="NormalWeb"/>
        <w:pBdr>
          <w:left w:val="single" w:sz="24" w:space="10" w:color="9BBB59"/>
          <w:right w:val="single" w:sz="24" w:space="10" w:color="9BBB59"/>
        </w:pBdr>
        <w:spacing w:before="0" w:beforeAutospacing="0" w:after="0" w:afterAutospacing="0"/>
      </w:pPr>
      <w:r>
        <w:t> </w:t>
      </w:r>
    </w:p>
    <w:p w:rsidR="00532A54" w:rsidRDefault="00532A54" w:rsidP="00532A54">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3" w:history="1">
        <w:r>
          <w:rPr>
            <w:rStyle w:val="Hyperlink"/>
            <w:rFonts w:ascii="Calibri" w:hAnsi="Calibri"/>
            <w:sz w:val="20"/>
            <w:szCs w:val="20"/>
          </w:rPr>
          <w:t>info@hloom.com</w:t>
        </w:r>
      </w:hyperlink>
    </w:p>
    <w:p w:rsidR="00BC3513" w:rsidRDefault="00BC3513"/>
    <w:p w:rsidR="00BC3513" w:rsidRPr="00BC3513" w:rsidRDefault="00BC3513" w:rsidP="00BC3513"/>
    <w:sectPr w:rsidR="00BC3513" w:rsidRPr="00BC3513" w:rsidSect="00C74918">
      <w:footerReference w:type="default" r:id="rId14"/>
      <w:pgSz w:w="12240" w:h="15840"/>
      <w:pgMar w:top="720" w:right="720" w:bottom="720" w:left="720" w:header="0" w:footer="0" w:gutter="0"/>
      <w:cols w:space="720"/>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148" w:rsidRDefault="00050148" w:rsidP="00215E20">
      <w:r>
        <w:separator/>
      </w:r>
    </w:p>
  </w:endnote>
  <w:endnote w:type="continuationSeparator" w:id="0">
    <w:p w:rsidR="00050148" w:rsidRDefault="00050148" w:rsidP="0021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badi MT Condensed Extra Bold">
    <w:altName w:val="Gill Sans Ultra Bold Condensed"/>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440" w:rsidRDefault="00026440" w:rsidP="0059210B">
    <w:pPr>
      <w:pStyle w:val="Footer"/>
      <w:tabs>
        <w:tab w:val="clear" w:pos="4680"/>
        <w:tab w:val="clear" w:pos="9360"/>
        <w:tab w:val="left" w:pos="2644"/>
      </w:tabs>
    </w:pPr>
    <w:r>
      <w:rPr>
        <w:rFonts w:ascii="Arial" w:hAnsi="Arial"/>
        <w:sz w:val="24"/>
        <w:szCs w:val="24"/>
      </w:rPr>
      <mc:AlternateContent>
        <mc:Choice Requires="wps">
          <w:drawing>
            <wp:anchor distT="0" distB="0" distL="114300" distR="114300" simplePos="0" relativeHeight="251659264" behindDoc="0" locked="0" layoutInCell="1" allowOverlap="1" wp14:anchorId="1375BC40" wp14:editId="26C3AF27">
              <wp:simplePos x="0" y="0"/>
              <wp:positionH relativeFrom="margin">
                <wp:align>center</wp:align>
              </wp:positionH>
              <wp:positionV relativeFrom="paragraph">
                <wp:posOffset>-2984500</wp:posOffset>
              </wp:positionV>
              <wp:extent cx="7772400" cy="3633850"/>
              <wp:effectExtent l="0" t="0" r="0" b="5080"/>
              <wp:wrapNone/>
              <wp:docPr id="51" name="Text Box 51"/>
              <wp:cNvGraphicFramePr/>
              <a:graphic xmlns:a="http://schemas.openxmlformats.org/drawingml/2006/main">
                <a:graphicData uri="http://schemas.microsoft.com/office/word/2010/wordprocessingShape">
                  <wps:wsp>
                    <wps:cNvSpPr txBox="1"/>
                    <wps:spPr>
                      <a:xfrm>
                        <a:off x="0" y="0"/>
                        <a:ext cx="7772400" cy="3633850"/>
                      </a:xfrm>
                      <a:prstGeom prst="rect">
                        <a:avLst/>
                      </a:prstGeom>
                      <a:solidFill>
                        <a:srgbClr val="26ADE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6440" w:rsidRDefault="00026440" w:rsidP="000264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1" o:spid="_x0000_s1029" type="#_x0000_t202" style="position:absolute;margin-left:0;margin-top:-235pt;width:612pt;height:286.1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" fillcolor="#26ade4" stroked="f" strokeweight=".5pt">
              <v:textbox>
                <w:txbxContent>
                  <w:p w:rsidR="00026440" w:rsidRDefault="00026440" w:rsidP="00026440"/>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148" w:rsidRDefault="00050148" w:rsidP="00215E20">
      <w:r>
        <w:separator/>
      </w:r>
    </w:p>
  </w:footnote>
  <w:footnote w:type="continuationSeparator" w:id="0">
    <w:p w:rsidR="00050148" w:rsidRDefault="00050148" w:rsidP="00215E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5124A"/>
    <w:multiLevelType w:val="hybridMultilevel"/>
    <w:tmpl w:val="95D200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20250"/>
    <w:multiLevelType w:val="hybridMultilevel"/>
    <w:tmpl w:val="611031DE"/>
    <w:lvl w:ilvl="0" w:tplc="6ED2EB70">
      <w:start w:val="1"/>
      <w:numFmt w:val="bullet"/>
      <w:pStyle w:val="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BA23A5"/>
    <w:multiLevelType w:val="hybridMultilevel"/>
    <w:tmpl w:val="3DB26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6C832D0"/>
    <w:multiLevelType w:val="hybridMultilevel"/>
    <w:tmpl w:val="4120F29A"/>
    <w:lvl w:ilvl="0" w:tplc="167279A8">
      <w:start w:val="415"/>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C0233A"/>
    <w:multiLevelType w:val="hybridMultilevel"/>
    <w:tmpl w:val="8EAA7408"/>
    <w:lvl w:ilvl="0" w:tplc="4650C4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32139"/>
    <w:multiLevelType w:val="hybridMultilevel"/>
    <w:tmpl w:val="A9964B18"/>
    <w:lvl w:ilvl="0" w:tplc="167279A8">
      <w:start w:val="415"/>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B37CC5"/>
    <w:multiLevelType w:val="hybridMultilevel"/>
    <w:tmpl w:val="BD40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1455FC"/>
    <w:multiLevelType w:val="hybridMultilevel"/>
    <w:tmpl w:val="BD26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o:colormru v:ext="edit" colors="white,#00a8c6,#aee239,#cdda89,#f0d442,#f0f2d4,#fcd0da,#acdfe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C5A"/>
    <w:rsid w:val="00010ECE"/>
    <w:rsid w:val="000132FC"/>
    <w:rsid w:val="00026440"/>
    <w:rsid w:val="00050148"/>
    <w:rsid w:val="000804B9"/>
    <w:rsid w:val="00090A4B"/>
    <w:rsid w:val="000952F2"/>
    <w:rsid w:val="00095799"/>
    <w:rsid w:val="000B10F6"/>
    <w:rsid w:val="0012109F"/>
    <w:rsid w:val="001611D6"/>
    <w:rsid w:val="001621E7"/>
    <w:rsid w:val="001626D3"/>
    <w:rsid w:val="00196C48"/>
    <w:rsid w:val="001B342A"/>
    <w:rsid w:val="00207FBC"/>
    <w:rsid w:val="00215E20"/>
    <w:rsid w:val="00231F67"/>
    <w:rsid w:val="00265D7A"/>
    <w:rsid w:val="0028176E"/>
    <w:rsid w:val="00286FF8"/>
    <w:rsid w:val="002B13DF"/>
    <w:rsid w:val="002C6937"/>
    <w:rsid w:val="002D75B1"/>
    <w:rsid w:val="002F002D"/>
    <w:rsid w:val="0036744B"/>
    <w:rsid w:val="003A5C5A"/>
    <w:rsid w:val="003B60A2"/>
    <w:rsid w:val="003C300C"/>
    <w:rsid w:val="004165BE"/>
    <w:rsid w:val="004619E4"/>
    <w:rsid w:val="004708E9"/>
    <w:rsid w:val="005175C0"/>
    <w:rsid w:val="00532A54"/>
    <w:rsid w:val="00532E46"/>
    <w:rsid w:val="005378FA"/>
    <w:rsid w:val="00567637"/>
    <w:rsid w:val="00570839"/>
    <w:rsid w:val="00571D86"/>
    <w:rsid w:val="0059210B"/>
    <w:rsid w:val="005A63BB"/>
    <w:rsid w:val="005C50A3"/>
    <w:rsid w:val="005F2908"/>
    <w:rsid w:val="0062797E"/>
    <w:rsid w:val="0064402F"/>
    <w:rsid w:val="00650A1D"/>
    <w:rsid w:val="00683F98"/>
    <w:rsid w:val="006C749E"/>
    <w:rsid w:val="007469DB"/>
    <w:rsid w:val="007667C5"/>
    <w:rsid w:val="00767FEB"/>
    <w:rsid w:val="00771151"/>
    <w:rsid w:val="007A5BC5"/>
    <w:rsid w:val="007D03ED"/>
    <w:rsid w:val="0080256D"/>
    <w:rsid w:val="008265E6"/>
    <w:rsid w:val="008533AE"/>
    <w:rsid w:val="008C10F1"/>
    <w:rsid w:val="009447E3"/>
    <w:rsid w:val="0094726B"/>
    <w:rsid w:val="009624A9"/>
    <w:rsid w:val="00966C2A"/>
    <w:rsid w:val="009C3AE2"/>
    <w:rsid w:val="00A145E4"/>
    <w:rsid w:val="00A300A7"/>
    <w:rsid w:val="00A55E07"/>
    <w:rsid w:val="00A7299B"/>
    <w:rsid w:val="00A8632C"/>
    <w:rsid w:val="00A96724"/>
    <w:rsid w:val="00AA36F1"/>
    <w:rsid w:val="00AD19F4"/>
    <w:rsid w:val="00AD385C"/>
    <w:rsid w:val="00AD46CD"/>
    <w:rsid w:val="00AF42CE"/>
    <w:rsid w:val="00B020DA"/>
    <w:rsid w:val="00B02F7E"/>
    <w:rsid w:val="00B21B0F"/>
    <w:rsid w:val="00B65CB4"/>
    <w:rsid w:val="00B7232E"/>
    <w:rsid w:val="00BC3513"/>
    <w:rsid w:val="00BF14C7"/>
    <w:rsid w:val="00C00131"/>
    <w:rsid w:val="00C05FE8"/>
    <w:rsid w:val="00C32198"/>
    <w:rsid w:val="00C62C09"/>
    <w:rsid w:val="00C74918"/>
    <w:rsid w:val="00CB08FD"/>
    <w:rsid w:val="00CC7035"/>
    <w:rsid w:val="00CD0200"/>
    <w:rsid w:val="00CD4168"/>
    <w:rsid w:val="00CD6D05"/>
    <w:rsid w:val="00CF0B0D"/>
    <w:rsid w:val="00D2274C"/>
    <w:rsid w:val="00D30088"/>
    <w:rsid w:val="00D3217D"/>
    <w:rsid w:val="00D45108"/>
    <w:rsid w:val="00D655D9"/>
    <w:rsid w:val="00DB5E6B"/>
    <w:rsid w:val="00DF15FD"/>
    <w:rsid w:val="00E15F86"/>
    <w:rsid w:val="00E40DD1"/>
    <w:rsid w:val="00E93423"/>
    <w:rsid w:val="00EB19FE"/>
    <w:rsid w:val="00F074AA"/>
    <w:rsid w:val="00FB133E"/>
    <w:rsid w:val="00FB70C2"/>
    <w:rsid w:val="00FD137F"/>
    <w:rsid w:val="00FE248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white,#00a8c6,#aee239,#cdda89,#f0d442,#f0f2d4,#fcd0da,#acdfe8"/>
    </o:shapedefaults>
    <o:shapelayout v:ext="edit">
      <o:idmap v:ext="edit" data="1"/>
    </o:shapelayout>
  </w:shapeDefaults>
  <w:decimalSymbol w:val="."/>
  <w:listSeparator w:val=","/>
  <w15:docId w15:val="{83D66D72-0915-4EF0-9A03-8EE8EB39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0A3"/>
    <w:rPr>
      <w:rFonts w:ascii="Century Gothic" w:eastAsia="Times New Roman" w:hAnsi="Century Gothic" w:cs="Arial"/>
      <w:noProof/>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215E20"/>
    <w:pPr>
      <w:jc w:val="center"/>
    </w:pPr>
    <w:rPr>
      <w:rFonts w:ascii="Century Gothic" w:eastAsia="Times New Roman" w:hAnsi="Century Gothic"/>
      <w:b/>
      <w:noProof/>
      <w:color w:val="00A8C6"/>
      <w:sz w:val="112"/>
      <w:szCs w:val="112"/>
    </w:rPr>
  </w:style>
  <w:style w:type="character" w:customStyle="1" w:styleId="TitleChar">
    <w:name w:val="Title Char"/>
    <w:link w:val="Title"/>
    <w:uiPriority w:val="10"/>
    <w:rsid w:val="00215E20"/>
    <w:rPr>
      <w:rFonts w:ascii="Century Gothic" w:eastAsia="Times New Roman" w:hAnsi="Century Gothic"/>
      <w:b/>
      <w:noProof/>
      <w:color w:val="00A8C6"/>
      <w:sz w:val="112"/>
      <w:szCs w:val="112"/>
    </w:rPr>
  </w:style>
  <w:style w:type="paragraph" w:styleId="Header">
    <w:name w:val="header"/>
    <w:basedOn w:val="Normal"/>
    <w:link w:val="HeaderChar"/>
    <w:uiPriority w:val="99"/>
    <w:unhideWhenUsed/>
    <w:rsid w:val="00207FBC"/>
    <w:pPr>
      <w:tabs>
        <w:tab w:val="center" w:pos="4680"/>
        <w:tab w:val="right" w:pos="9360"/>
      </w:tabs>
    </w:pPr>
  </w:style>
  <w:style w:type="character" w:customStyle="1" w:styleId="HeaderChar">
    <w:name w:val="Header Char"/>
    <w:link w:val="Header"/>
    <w:uiPriority w:val="99"/>
    <w:rsid w:val="00207FBC"/>
    <w:rPr>
      <w:rFonts w:ascii="Abadi MT Condensed Extra Bold" w:eastAsia="Times New Roman" w:hAnsi="Abadi MT Condensed Extra Bold" w:cs="Times New Roman"/>
      <w:sz w:val="48"/>
      <w:szCs w:val="48"/>
    </w:rPr>
  </w:style>
  <w:style w:type="paragraph" w:styleId="Footer">
    <w:name w:val="footer"/>
    <w:basedOn w:val="Normal"/>
    <w:link w:val="FooterChar"/>
    <w:uiPriority w:val="99"/>
    <w:unhideWhenUsed/>
    <w:rsid w:val="00207FBC"/>
    <w:pPr>
      <w:tabs>
        <w:tab w:val="center" w:pos="4680"/>
        <w:tab w:val="right" w:pos="9360"/>
      </w:tabs>
    </w:pPr>
  </w:style>
  <w:style w:type="character" w:customStyle="1" w:styleId="FooterChar">
    <w:name w:val="Footer Char"/>
    <w:link w:val="Footer"/>
    <w:uiPriority w:val="99"/>
    <w:rsid w:val="00207FBC"/>
    <w:rPr>
      <w:rFonts w:ascii="Abadi MT Condensed Extra Bold" w:eastAsia="Times New Roman" w:hAnsi="Abadi MT Condensed Extra Bold" w:cs="Times New Roman"/>
      <w:sz w:val="48"/>
      <w:szCs w:val="48"/>
    </w:rPr>
  </w:style>
  <w:style w:type="paragraph" w:customStyle="1" w:styleId="Phone">
    <w:name w:val="Phone"/>
    <w:basedOn w:val="Normal"/>
    <w:qFormat/>
    <w:rsid w:val="00CD0200"/>
    <w:rPr>
      <w:b/>
      <w:sz w:val="50"/>
      <w:szCs w:val="50"/>
    </w:rPr>
  </w:style>
  <w:style w:type="paragraph" w:customStyle="1" w:styleId="Bullets">
    <w:name w:val="Bullets"/>
    <w:basedOn w:val="Normal"/>
    <w:qFormat/>
    <w:rsid w:val="00026440"/>
    <w:pPr>
      <w:numPr>
        <w:numId w:val="8"/>
      </w:numPr>
      <w:spacing w:line="360" w:lineRule="auto"/>
    </w:pPr>
    <w:rPr>
      <w:rFonts w:ascii="Arial" w:hAnsi="Arial"/>
      <w:i/>
      <w:iCs/>
      <w:sz w:val="22"/>
      <w:szCs w:val="22"/>
    </w:rPr>
  </w:style>
  <w:style w:type="table" w:styleId="TableGrid">
    <w:name w:val="Table Grid"/>
    <w:basedOn w:val="TableNormal"/>
    <w:uiPriority w:val="59"/>
    <w:rsid w:val="00C74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ltoday">
    <w:name w:val="Call today"/>
    <w:basedOn w:val="Normal"/>
    <w:qFormat/>
    <w:rsid w:val="000132FC"/>
    <w:pPr>
      <w:jc w:val="center"/>
    </w:pPr>
    <w:rPr>
      <w:rFonts w:ascii="Arial" w:hAnsi="Arial"/>
      <w:b/>
      <w:color w:val="FFFFFF"/>
      <w:sz w:val="56"/>
      <w:szCs w:val="56"/>
    </w:rPr>
  </w:style>
  <w:style w:type="paragraph" w:styleId="BalloonText">
    <w:name w:val="Balloon Text"/>
    <w:basedOn w:val="Normal"/>
    <w:link w:val="BalloonTextChar"/>
    <w:uiPriority w:val="99"/>
    <w:semiHidden/>
    <w:unhideWhenUsed/>
    <w:rsid w:val="00095799"/>
    <w:rPr>
      <w:rFonts w:ascii="Tahoma" w:hAnsi="Tahoma" w:cs="Tahoma"/>
      <w:sz w:val="16"/>
      <w:szCs w:val="16"/>
    </w:rPr>
  </w:style>
  <w:style w:type="character" w:customStyle="1" w:styleId="BalloonTextChar">
    <w:name w:val="Balloon Text Char"/>
    <w:link w:val="BalloonText"/>
    <w:uiPriority w:val="99"/>
    <w:semiHidden/>
    <w:rsid w:val="00095799"/>
    <w:rPr>
      <w:rFonts w:ascii="Tahoma" w:eastAsia="Times New Roman" w:hAnsi="Tahoma" w:cs="Tahoma"/>
      <w:sz w:val="16"/>
      <w:szCs w:val="16"/>
    </w:rPr>
  </w:style>
  <w:style w:type="character" w:styleId="BookTitle">
    <w:name w:val="Book Title"/>
    <w:uiPriority w:val="33"/>
    <w:qFormat/>
    <w:rsid w:val="00095799"/>
    <w:rPr>
      <w:b/>
      <w:bCs/>
      <w:smallCaps/>
      <w:spacing w:val="5"/>
    </w:rPr>
  </w:style>
  <w:style w:type="paragraph" w:styleId="NoSpacing">
    <w:name w:val="No Spacing"/>
    <w:uiPriority w:val="1"/>
    <w:qFormat/>
    <w:rsid w:val="00AD19F4"/>
    <w:pPr>
      <w:jc w:val="center"/>
    </w:pPr>
    <w:rPr>
      <w:rFonts w:ascii="Arial" w:eastAsia="Times New Roman" w:hAnsi="Arial" w:cs="Arial"/>
      <w:sz w:val="28"/>
      <w:szCs w:val="28"/>
    </w:rPr>
  </w:style>
  <w:style w:type="paragraph" w:customStyle="1" w:styleId="Companyname">
    <w:name w:val="Company name"/>
    <w:basedOn w:val="Normal"/>
    <w:qFormat/>
    <w:rsid w:val="00215E20"/>
    <w:pPr>
      <w:jc w:val="center"/>
    </w:pPr>
  </w:style>
  <w:style w:type="paragraph" w:customStyle="1" w:styleId="Price">
    <w:name w:val="Price"/>
    <w:qFormat/>
    <w:rsid w:val="00215E20"/>
    <w:pPr>
      <w:jc w:val="center"/>
    </w:pPr>
    <w:rPr>
      <w:rFonts w:ascii="Georgia" w:eastAsia="Times New Roman" w:hAnsi="Georgia" w:cs="Arial"/>
      <w:color w:val="00A8C6"/>
      <w:sz w:val="100"/>
      <w:szCs w:val="100"/>
    </w:rPr>
  </w:style>
  <w:style w:type="paragraph" w:customStyle="1" w:styleId="Title2">
    <w:name w:val="Title 2"/>
    <w:basedOn w:val="Title"/>
    <w:qFormat/>
    <w:rsid w:val="00215E20"/>
    <w:rPr>
      <w:color w:val="000000"/>
    </w:rPr>
  </w:style>
  <w:style w:type="character" w:styleId="Hyperlink">
    <w:name w:val="Hyperlink"/>
    <w:basedOn w:val="DefaultParagraphFont"/>
    <w:uiPriority w:val="99"/>
    <w:unhideWhenUsed/>
    <w:rsid w:val="006C749E"/>
    <w:rPr>
      <w:color w:val="0000FF" w:themeColor="hyperlink"/>
      <w:u w:val="single"/>
    </w:rPr>
  </w:style>
  <w:style w:type="paragraph" w:styleId="ListParagraph">
    <w:name w:val="List Paragraph"/>
    <w:basedOn w:val="Normal"/>
    <w:uiPriority w:val="34"/>
    <w:qFormat/>
    <w:rsid w:val="006C749E"/>
    <w:pPr>
      <w:ind w:left="720"/>
      <w:contextualSpacing/>
    </w:pPr>
  </w:style>
  <w:style w:type="paragraph" w:styleId="NormalWeb">
    <w:name w:val="Normal (Web)"/>
    <w:basedOn w:val="Normal"/>
    <w:uiPriority w:val="99"/>
    <w:semiHidden/>
    <w:unhideWhenUsed/>
    <w:rsid w:val="00532A54"/>
    <w:pPr>
      <w:spacing w:before="100" w:beforeAutospacing="1" w:after="100" w:afterAutospacing="1"/>
    </w:pPr>
    <w:rPr>
      <w:rFonts w:ascii="Times New Roman" w:hAnsi="Times New Roman" w:cs="Times New Roman"/>
      <w:noProof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758884">
      <w:bodyDiv w:val="1"/>
      <w:marLeft w:val="0"/>
      <w:marRight w:val="0"/>
      <w:marTop w:val="0"/>
      <w:marBottom w:val="0"/>
      <w:divBdr>
        <w:top w:val="none" w:sz="0" w:space="0" w:color="auto"/>
        <w:left w:val="none" w:sz="0" w:space="0" w:color="auto"/>
        <w:bottom w:val="none" w:sz="0" w:space="0" w:color="auto"/>
        <w:right w:val="none" w:sz="0" w:space="0" w:color="auto"/>
      </w:divBdr>
    </w:div>
    <w:div w:id="786969342">
      <w:bodyDiv w:val="1"/>
      <w:marLeft w:val="0"/>
      <w:marRight w:val="0"/>
      <w:marTop w:val="0"/>
      <w:marBottom w:val="0"/>
      <w:divBdr>
        <w:top w:val="none" w:sz="0" w:space="0" w:color="auto"/>
        <w:left w:val="none" w:sz="0" w:space="0" w:color="auto"/>
        <w:bottom w:val="none" w:sz="0" w:space="0" w:color="auto"/>
        <w:right w:val="none" w:sz="0" w:space="0" w:color="auto"/>
      </w:divBdr>
    </w:div>
    <w:div w:id="1393117337">
      <w:bodyDiv w:val="1"/>
      <w:marLeft w:val="0"/>
      <w:marRight w:val="0"/>
      <w:marTop w:val="0"/>
      <w:marBottom w:val="0"/>
      <w:divBdr>
        <w:top w:val="none" w:sz="0" w:space="0" w:color="auto"/>
        <w:left w:val="none" w:sz="0" w:space="0" w:color="auto"/>
        <w:bottom w:val="none" w:sz="0" w:space="0" w:color="auto"/>
        <w:right w:val="none" w:sz="0" w:space="0" w:color="auto"/>
      </w:divBdr>
    </w:div>
    <w:div w:id="1884824961">
      <w:bodyDiv w:val="1"/>
      <w:marLeft w:val="0"/>
      <w:marRight w:val="0"/>
      <w:marTop w:val="0"/>
      <w:marBottom w:val="0"/>
      <w:divBdr>
        <w:top w:val="none" w:sz="0" w:space="0" w:color="auto"/>
        <w:left w:val="none" w:sz="0" w:space="0" w:color="auto"/>
        <w:bottom w:val="none" w:sz="0" w:space="0" w:color="auto"/>
        <w:right w:val="none" w:sz="0" w:space="0" w:color="auto"/>
      </w:divBdr>
    </w:div>
    <w:div w:id="1911772246">
      <w:bodyDiv w:val="1"/>
      <w:marLeft w:val="0"/>
      <w:marRight w:val="0"/>
      <w:marTop w:val="0"/>
      <w:marBottom w:val="0"/>
      <w:divBdr>
        <w:top w:val="none" w:sz="0" w:space="0" w:color="auto"/>
        <w:left w:val="none" w:sz="0" w:space="0" w:color="auto"/>
        <w:bottom w:val="none" w:sz="0" w:space="0" w:color="auto"/>
        <w:right w:val="none" w:sz="0" w:space="0" w:color="auto"/>
      </w:divBdr>
    </w:div>
    <w:div w:id="21361707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fly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flyer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ed%20Nayab\Desktop\Hloom_Templates_Copyrights\Templates\flyer\marketing\Your-Trusted-Partn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Your-Trusted-Partner</Template>
  <TotalTime>0</TotalTime>
  <Pages>2</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Links>
    <vt:vector size="6" baseType="variant">
      <vt:variant>
        <vt:i4>5177362</vt:i4>
      </vt:variant>
      <vt:variant>
        <vt:i4>-1</vt:i4>
      </vt:variant>
      <vt:variant>
        <vt:i4>1129</vt:i4>
      </vt:variant>
      <vt:variant>
        <vt:i4>4</vt:i4>
      </vt:variant>
      <vt:variant>
        <vt:lpwstr>http://www.hloom.com/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2013-05-24T12:22:00Z</cp:lastPrinted>
  <dcterms:created xsi:type="dcterms:W3CDTF">2018-03-16T05:27:00Z</dcterms:created>
  <dcterms:modified xsi:type="dcterms:W3CDTF">2018-03-16T05:27:00Z</dcterms:modified>
</cp:coreProperties>
</file>