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B" w:rsidRPr="00D04B39" w:rsidRDefault="003B645F">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F6549" w:rsidRPr="00CF6549">
        <w:t>Wilma Richter</w:t>
      </w:r>
    </w:p>
    <w:p w:rsidR="005D674B" w:rsidRDefault="00F4521D" w:rsidP="003478A4">
      <w:pPr>
        <w:pStyle w:val="ContactInfo"/>
        <w:pBdr>
          <w:top w:val="none" w:sz="0" w:space="0" w:color="auto"/>
        </w:pBdr>
      </w:pPr>
      <w:r w:rsidRPr="00D04B39">
        <w:t>Redwood City, CA 94063</w:t>
      </w:r>
      <w:r w:rsidR="003478A4">
        <w:rPr>
          <w:rFonts w:eastAsia="MS Mincho"/>
        </w:rPr>
        <w:t xml:space="preserve"> | </w:t>
      </w:r>
      <w:r w:rsidR="00DA39F8" w:rsidRPr="00D04B39">
        <w:t>(</w:t>
      </w:r>
      <w:r w:rsidRPr="00D04B39">
        <w:t>123</w:t>
      </w:r>
      <w:r w:rsidR="007D2EC8" w:rsidRPr="00D04B39">
        <w:t>)</w:t>
      </w:r>
      <w:r w:rsidRPr="00D04B39">
        <w:t>456-7899</w:t>
      </w:r>
      <w:r w:rsidR="003478A4">
        <w:t xml:space="preserve"> | </w:t>
      </w:r>
      <w:r w:rsidRPr="00D04B39">
        <w:t>info@hloom.com</w:t>
      </w:r>
    </w:p>
    <w:p w:rsidR="003478A4" w:rsidRDefault="003478A4" w:rsidP="003478A4">
      <w:pPr>
        <w:pStyle w:val="ContactInfo"/>
        <w:pBdr>
          <w:top w:val="none" w:sz="0" w:space="0" w:color="auto"/>
        </w:pBdr>
      </w:pPr>
    </w:p>
    <w:p w:rsidR="005D674B" w:rsidRPr="00CF6549" w:rsidRDefault="00961762" w:rsidP="00961762">
      <w:pPr>
        <w:pStyle w:val="CategoryHeading"/>
      </w:pPr>
      <w:r>
        <w:t>Working Experience</w:t>
      </w:r>
    </w:p>
    <w:p w:rsidR="005D674B" w:rsidRPr="00D04B39" w:rsidRDefault="00CF6549">
      <w:pPr>
        <w:pStyle w:val="Heading2"/>
      </w:pPr>
      <w:r w:rsidRPr="00CF6549">
        <w:rPr>
          <w:bCs/>
          <w:caps/>
        </w:rPr>
        <w:t>Lake View Restaurant</w:t>
      </w:r>
      <w:r w:rsidR="00DA39F8" w:rsidRPr="00D04B39">
        <w:t xml:space="preserve"> —</w:t>
      </w:r>
      <w:r w:rsidR="00F4521D" w:rsidRPr="00D04B39">
        <w:t xml:space="preserve"> </w:t>
      </w:r>
      <w:r>
        <w:t>Seattle, WA</w:t>
      </w:r>
    </w:p>
    <w:p w:rsidR="005D674B" w:rsidRPr="00D04B39" w:rsidRDefault="00CF6549">
      <w:pPr>
        <w:pStyle w:val="Job"/>
      </w:pPr>
      <w:r w:rsidRPr="00CF6549">
        <w:rPr>
          <w:b/>
          <w:bCs/>
          <w:u w:val="single"/>
        </w:rPr>
        <w:t>Junior Cashier</w:t>
      </w:r>
      <w:r w:rsidR="00DA39F8" w:rsidRPr="00D04B39">
        <w:t xml:space="preserve">, </w:t>
      </w:r>
      <w:r w:rsidRPr="00CF6549">
        <w:t>June 2012 – January 2013</w:t>
      </w:r>
    </w:p>
    <w:p w:rsidR="007E219A" w:rsidRPr="00D04B39" w:rsidRDefault="00AF1FC1" w:rsidP="007E219A">
      <w:pPr>
        <w:pStyle w:val="Heading3"/>
      </w:pPr>
      <w:r>
        <w:t>Responsibilities</w:t>
      </w:r>
    </w:p>
    <w:p w:rsidR="00AF1FC1" w:rsidRPr="00AF1FC1" w:rsidRDefault="00AF1FC1" w:rsidP="00AF1FC1">
      <w:pPr>
        <w:pStyle w:val="BulletedList-Indent"/>
      </w:pPr>
      <w:r w:rsidRPr="00AF1FC1">
        <w:t>Receiving cash and making change for customers</w:t>
      </w:r>
    </w:p>
    <w:p w:rsidR="00AF1FC1" w:rsidRPr="00AF1FC1" w:rsidRDefault="00AF1FC1" w:rsidP="00AF1FC1">
      <w:pPr>
        <w:pStyle w:val="BulletedList-Indent"/>
      </w:pPr>
      <w:r w:rsidRPr="00AF1FC1">
        <w:t>Recording customers’ cash related complaints</w:t>
      </w:r>
    </w:p>
    <w:p w:rsidR="00AF1FC1" w:rsidRPr="00AF1FC1" w:rsidRDefault="00AF1FC1" w:rsidP="00AF1FC1">
      <w:pPr>
        <w:pStyle w:val="BulletedList-Indent"/>
      </w:pPr>
      <w:r w:rsidRPr="00AF1FC1">
        <w:t>Keeping a record of daily food orders and cash collected</w:t>
      </w:r>
    </w:p>
    <w:p w:rsidR="00AF1FC1" w:rsidRPr="00AF1FC1" w:rsidRDefault="00AF1FC1" w:rsidP="00AF1FC1">
      <w:pPr>
        <w:pStyle w:val="BulletedList-Indent"/>
      </w:pPr>
      <w:r w:rsidRPr="00AF1FC1">
        <w:t>Handling banking activities</w:t>
      </w:r>
    </w:p>
    <w:p w:rsidR="00F4521D" w:rsidRPr="00D04B39" w:rsidRDefault="00AF1FC1" w:rsidP="00AF1FC1">
      <w:pPr>
        <w:pStyle w:val="BulletedList-Indent"/>
        <w:rPr>
          <w:rFonts w:eastAsia="MS Mincho"/>
        </w:rPr>
      </w:pPr>
      <w:r w:rsidRPr="00AF1FC1">
        <w:t>Preparing and submitting a weekly sales report to senior cashier</w:t>
      </w:r>
    </w:p>
    <w:p w:rsidR="005D674B" w:rsidRPr="00D04B39" w:rsidRDefault="00961762" w:rsidP="00961762">
      <w:pPr>
        <w:pStyle w:val="CategoryHeading"/>
      </w:pPr>
      <w:r>
        <w:t>Accomplishments</w:t>
      </w:r>
    </w:p>
    <w:p w:rsidR="00961762" w:rsidRPr="00961762" w:rsidRDefault="00961762" w:rsidP="003478A4">
      <w:pPr>
        <w:pStyle w:val="BulletedList"/>
        <w:jc w:val="left"/>
      </w:pPr>
      <w:r w:rsidRPr="00961762">
        <w:t xml:space="preserve">Tailored an inventory control software program as end-term project at </w:t>
      </w:r>
      <w:r w:rsidR="003478A4">
        <w:t>Royal College of Commerce (</w:t>
      </w:r>
      <w:r w:rsidRPr="00961762">
        <w:t>2012</w:t>
      </w:r>
      <w:r w:rsidR="003478A4">
        <w:t>)</w:t>
      </w:r>
    </w:p>
    <w:p w:rsidR="00192605" w:rsidRDefault="00961762" w:rsidP="003478A4">
      <w:pPr>
        <w:pStyle w:val="BulletedList"/>
        <w:jc w:val="left"/>
      </w:pPr>
      <w:r w:rsidRPr="00961762">
        <w:t>Introduced different techniques to effectively handle cash in relatively short time at Lake View Restaurant (2012 – 2013)</w:t>
      </w:r>
    </w:p>
    <w:p w:rsidR="00AF1FC1" w:rsidRPr="00D04B39" w:rsidRDefault="00961762" w:rsidP="00961762">
      <w:pPr>
        <w:pStyle w:val="CategoryHeading"/>
      </w:pPr>
      <w:r>
        <w:t>Related Skills</w:t>
      </w:r>
    </w:p>
    <w:p w:rsidR="00961762" w:rsidRPr="00961762" w:rsidRDefault="00961762" w:rsidP="00961762">
      <w:pPr>
        <w:pStyle w:val="BulletedList"/>
      </w:pPr>
      <w:r w:rsidRPr="00961762">
        <w:t>Excellent knowledge of point of sale (POS) touch screen register</w:t>
      </w:r>
    </w:p>
    <w:p w:rsidR="00961762" w:rsidRPr="00961762" w:rsidRDefault="00961762" w:rsidP="00961762">
      <w:pPr>
        <w:pStyle w:val="BulletedList"/>
      </w:pPr>
      <w:r w:rsidRPr="00961762">
        <w:t>Vigilant in cash handling</w:t>
      </w:r>
    </w:p>
    <w:p w:rsidR="00961762" w:rsidRPr="00961762" w:rsidRDefault="00961762" w:rsidP="00961762">
      <w:pPr>
        <w:pStyle w:val="BulletedList"/>
      </w:pPr>
      <w:r w:rsidRPr="00961762">
        <w:t>Up-to-date knowledge of wholesale and retail prices of both food and non-food items</w:t>
      </w:r>
    </w:p>
    <w:p w:rsidR="00961762" w:rsidRPr="00961762" w:rsidRDefault="00961762" w:rsidP="00961762">
      <w:pPr>
        <w:pStyle w:val="BulletedList"/>
      </w:pPr>
      <w:r w:rsidRPr="00961762">
        <w:t>Ability to maintain required safety and health standards of food items</w:t>
      </w:r>
    </w:p>
    <w:p w:rsidR="00961762" w:rsidRPr="00961762" w:rsidRDefault="00961762" w:rsidP="00961762">
      <w:pPr>
        <w:pStyle w:val="BulletedList"/>
      </w:pPr>
      <w:r w:rsidRPr="00961762">
        <w:t>Good knowledge of stocking and rotating food and non-food retail items</w:t>
      </w:r>
    </w:p>
    <w:p w:rsidR="00961762" w:rsidRPr="00961762" w:rsidRDefault="00961762" w:rsidP="00961762">
      <w:pPr>
        <w:pStyle w:val="BulletedList"/>
      </w:pPr>
      <w:r w:rsidRPr="00961762">
        <w:t>Good understanding of resolving cash issues related to customers</w:t>
      </w:r>
    </w:p>
    <w:p w:rsidR="00961762" w:rsidRPr="00961762" w:rsidRDefault="00961762" w:rsidP="00961762">
      <w:pPr>
        <w:pStyle w:val="BulletedList"/>
      </w:pPr>
      <w:r w:rsidRPr="00961762">
        <w:t>Adequate knowledge of different types of credit cards</w:t>
      </w:r>
    </w:p>
    <w:p w:rsidR="00AF1FC1" w:rsidRDefault="00961762" w:rsidP="00961762">
      <w:pPr>
        <w:pStyle w:val="BulletedList"/>
      </w:pPr>
      <w:r w:rsidRPr="00961762">
        <w:t>Good verbal and written skills</w:t>
      </w:r>
    </w:p>
    <w:p w:rsidR="00AF1FC1" w:rsidRPr="00D04B39" w:rsidRDefault="00961762" w:rsidP="00961762">
      <w:pPr>
        <w:pStyle w:val="CategoryHeading"/>
      </w:pPr>
      <w:r>
        <w:t>Other Skills</w:t>
      </w:r>
    </w:p>
    <w:p w:rsidR="00961762" w:rsidRPr="00961762" w:rsidRDefault="00961762" w:rsidP="00961762">
      <w:pPr>
        <w:pStyle w:val="BulletedList"/>
      </w:pPr>
      <w:r w:rsidRPr="00961762">
        <w:t>Effective communicator</w:t>
      </w:r>
    </w:p>
    <w:p w:rsidR="00961762" w:rsidRPr="00961762" w:rsidRDefault="00961762" w:rsidP="00961762">
      <w:pPr>
        <w:pStyle w:val="BulletedList"/>
      </w:pPr>
      <w:r w:rsidRPr="00961762">
        <w:t>Trilingual: English, Spanish, and French</w:t>
      </w:r>
    </w:p>
    <w:p w:rsidR="003478A4" w:rsidRDefault="00961762" w:rsidP="003478A4">
      <w:pPr>
        <w:pStyle w:val="BulletedList"/>
      </w:pPr>
      <w:r w:rsidRPr="00961762">
        <w:t>Pleasant personality</w:t>
      </w:r>
    </w:p>
    <w:p w:rsidR="003478A4" w:rsidRPr="00961762" w:rsidRDefault="003478A4" w:rsidP="003478A4">
      <w:pPr>
        <w:pStyle w:val="CategoryHeading"/>
      </w:pPr>
      <w:r>
        <w:t>Education</w:t>
      </w:r>
    </w:p>
    <w:p w:rsidR="003478A4" w:rsidRPr="00D04B39" w:rsidRDefault="003478A4" w:rsidP="003478A4">
      <w:pPr>
        <w:pStyle w:val="Heading2"/>
        <w:rPr>
          <w:szCs w:val="21"/>
        </w:rPr>
      </w:pPr>
      <w:r w:rsidRPr="00AF1FC1">
        <w:rPr>
          <w:bCs/>
          <w:caps/>
        </w:rPr>
        <w:t>Royal College of Commerce</w:t>
      </w:r>
      <w:r w:rsidRPr="00D04B39">
        <w:rPr>
          <w:szCs w:val="21"/>
        </w:rPr>
        <w:t xml:space="preserve"> — </w:t>
      </w:r>
      <w:r>
        <w:rPr>
          <w:szCs w:val="21"/>
        </w:rPr>
        <w:t>Seattle, WA</w:t>
      </w:r>
    </w:p>
    <w:p w:rsidR="003478A4" w:rsidRDefault="003478A4" w:rsidP="003478A4">
      <w:pPr>
        <w:pStyle w:val="CollegeDegree"/>
        <w:rPr>
          <w:sz w:val="19"/>
          <w:szCs w:val="19"/>
        </w:rPr>
      </w:pPr>
      <w:r w:rsidRPr="00BA1AA4">
        <w:rPr>
          <w:rStyle w:val="JobChar"/>
          <w:b/>
          <w:bCs/>
          <w:u w:val="single"/>
        </w:rPr>
        <w:t>Diploma in Accounts</w:t>
      </w:r>
      <w:r w:rsidRPr="00D04B39">
        <w:rPr>
          <w:rStyle w:val="JobChar"/>
        </w:rPr>
        <w:t xml:space="preserve"> – </w:t>
      </w:r>
      <w:r w:rsidRPr="00AF1FC1">
        <w:rPr>
          <w:sz w:val="19"/>
          <w:szCs w:val="19"/>
        </w:rPr>
        <w:t>September 2010 – April 2012</w:t>
      </w:r>
    </w:p>
    <w:p w:rsidR="003478A4" w:rsidRPr="00D04B39" w:rsidRDefault="003478A4" w:rsidP="003478A4">
      <w:pPr>
        <w:pStyle w:val="CollegeDegree"/>
        <w:rPr>
          <w:rStyle w:val="JobChar"/>
        </w:rPr>
      </w:pPr>
      <w:r>
        <w:rPr>
          <w:sz w:val="19"/>
          <w:szCs w:val="19"/>
        </w:rPr>
        <w:t>GPA: 3.55</w:t>
      </w:r>
    </w:p>
    <w:p w:rsidR="003478A4" w:rsidRPr="003478A4" w:rsidRDefault="003478A4" w:rsidP="003478A4"/>
    <w:p w:rsidR="00FC4588" w:rsidRDefault="00FC4588">
      <w:r>
        <w:br/>
      </w:r>
    </w:p>
    <w:p w:rsidR="00FC4588" w:rsidRDefault="00FC4588">
      <w:r>
        <w:lastRenderedPageBreak/>
        <w:br w:type="page"/>
      </w:r>
    </w:p>
    <w:p w:rsidR="00FC4588" w:rsidRDefault="00FC4588"/>
    <w:p w:rsidR="005F13B4" w:rsidRDefault="005F13B4" w:rsidP="005F13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F13B4" w:rsidRDefault="005F13B4" w:rsidP="005F13B4">
      <w:pPr>
        <w:pStyle w:val="NormalWeb"/>
        <w:pBdr>
          <w:left w:val="single" w:sz="24" w:space="10" w:color="9BBB59"/>
          <w:right w:val="single" w:sz="24" w:space="10" w:color="9BBB59"/>
        </w:pBdr>
        <w:spacing w:before="0" w:beforeAutospacing="0" w:after="0" w:afterAutospacing="0"/>
        <w:jc w:val="both"/>
      </w:pPr>
      <w:r>
        <w:t> </w:t>
      </w:r>
    </w:p>
    <w:p w:rsidR="005F13B4" w:rsidRDefault="005F13B4" w:rsidP="005F13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F13B4" w:rsidRDefault="005F13B4" w:rsidP="005F13B4">
      <w:pPr>
        <w:pStyle w:val="NormalWeb"/>
        <w:pBdr>
          <w:left w:val="single" w:sz="24" w:space="10" w:color="9BBB59"/>
          <w:right w:val="single" w:sz="24" w:space="10" w:color="9BBB59"/>
        </w:pBdr>
        <w:spacing w:before="0" w:beforeAutospacing="0" w:after="0" w:afterAutospacing="0"/>
        <w:jc w:val="both"/>
      </w:pPr>
      <w:r>
        <w:t> </w:t>
      </w:r>
    </w:p>
    <w:p w:rsidR="005F13B4" w:rsidRDefault="005F13B4" w:rsidP="005F13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FC4588" w:rsidRDefault="00FC4588"/>
    <w:sectPr w:rsidR="00FC4588" w:rsidSect="005D674B">
      <w:headerReference w:type="default" r:id="rId16"/>
      <w:footerReference w:type="default" r:id="rId17"/>
      <w:headerReference w:type="first" r:id="rId18"/>
      <w:footerReference w:type="first" r:id="rId19"/>
      <w:pgSz w:w="12240" w:h="15840" w:code="1"/>
      <w:pgMar w:top="864" w:right="1152" w:bottom="720" w:left="1152"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74" w:rsidRDefault="002A3874">
      <w:r>
        <w:separator/>
      </w:r>
    </w:p>
    <w:p w:rsidR="002A3874" w:rsidRDefault="002A3874"/>
  </w:endnote>
  <w:endnote w:type="continuationSeparator" w:id="0">
    <w:p w:rsidR="002A3874" w:rsidRDefault="002A3874">
      <w:r>
        <w:continuationSeparator/>
      </w:r>
    </w:p>
    <w:p w:rsidR="002A3874" w:rsidRDefault="002A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Pr="004600F7" w:rsidRDefault="004600F7" w:rsidP="004600F7">
    <w:pPr>
      <w:pStyle w:val="Footer"/>
    </w:pPr>
    <w:r>
      <w:rPr>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74" w:rsidRDefault="002A3874">
      <w:r>
        <w:separator/>
      </w:r>
    </w:p>
    <w:p w:rsidR="002A3874" w:rsidRDefault="002A3874"/>
  </w:footnote>
  <w:footnote w:type="continuationSeparator" w:id="0">
    <w:p w:rsidR="002A3874" w:rsidRDefault="002A3874">
      <w:r>
        <w:continuationSeparator/>
      </w:r>
    </w:p>
    <w:p w:rsidR="002A3874" w:rsidRDefault="002A38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302"/>
      <w:gridCol w:w="5790"/>
    </w:tblGrid>
    <w:tr w:rsidR="007E219A" w:rsidRPr="00305622">
      <w:tc>
        <w:tcPr>
          <w:tcW w:w="4302" w:type="dxa"/>
          <w:vAlign w:val="bottom"/>
        </w:tcPr>
        <w:p w:rsidR="007E219A" w:rsidRPr="00305622" w:rsidRDefault="00BA1AA4">
          <w:pPr>
            <w:pStyle w:val="Name-Header"/>
          </w:pPr>
          <w:r w:rsidRPr="00CF6549">
            <w:t>Wilma Richter</w:t>
          </w:r>
        </w:p>
      </w:tc>
      <w:tc>
        <w:tcPr>
          <w:tcW w:w="5790" w:type="dxa"/>
          <w:vAlign w:val="bottom"/>
        </w:tcPr>
        <w:p w:rsidR="007E219A" w:rsidRPr="00305622" w:rsidRDefault="007E219A">
          <w:pPr>
            <w:autoSpaceDE w:val="0"/>
            <w:autoSpaceDN w:val="0"/>
            <w:adjustRightInd w:val="0"/>
            <w:spacing w:before="120"/>
            <w:jc w:val="right"/>
            <w:rPr>
              <w:sz w:val="19"/>
              <w:szCs w:val="19"/>
            </w:rPr>
          </w:pPr>
        </w:p>
        <w:p w:rsidR="007E219A" w:rsidRPr="00305622" w:rsidRDefault="007E219A">
          <w:pPr>
            <w:autoSpaceDE w:val="0"/>
            <w:autoSpaceDN w:val="0"/>
            <w:adjustRightInd w:val="0"/>
            <w:spacing w:before="120"/>
            <w:jc w:val="right"/>
            <w:rPr>
              <w:sz w:val="19"/>
              <w:szCs w:val="19"/>
            </w:rPr>
          </w:pPr>
          <w:r w:rsidRPr="00305622">
            <w:rPr>
              <w:rStyle w:val="PageNumber"/>
            </w:rPr>
            <w:t xml:space="preserve">Page </w:t>
          </w:r>
          <w:r w:rsidR="00BA7E3D" w:rsidRPr="00305622">
            <w:rPr>
              <w:rStyle w:val="PageNumber"/>
            </w:rPr>
            <w:fldChar w:fldCharType="begin"/>
          </w:r>
          <w:r w:rsidRPr="00305622">
            <w:rPr>
              <w:rStyle w:val="PageNumber"/>
            </w:rPr>
            <w:instrText xml:space="preserve"> PAGE </w:instrText>
          </w:r>
          <w:r w:rsidR="00BA7E3D" w:rsidRPr="00305622">
            <w:rPr>
              <w:rStyle w:val="PageNumber"/>
            </w:rPr>
            <w:fldChar w:fldCharType="separate"/>
          </w:r>
          <w:r w:rsidR="003B645F">
            <w:rPr>
              <w:rStyle w:val="PageNumber"/>
              <w:noProof/>
            </w:rPr>
            <w:t>2</w:t>
          </w:r>
          <w:r w:rsidR="00BA7E3D" w:rsidRPr="00305622">
            <w:rPr>
              <w:rStyle w:val="PageNumber"/>
            </w:rPr>
            <w:fldChar w:fldCharType="end"/>
          </w:r>
        </w:p>
      </w:tc>
    </w:tr>
  </w:tbl>
  <w:p w:rsidR="007E219A" w:rsidRDefault="007E219A" w:rsidP="00851245"/>
  <w:p w:rsidR="007B786F" w:rsidRDefault="007B78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tabs>
        <w:tab w:val="left" w:pos="1965"/>
        <w:tab w:val="right" w:pos="99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89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EC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A61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B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EAA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E2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A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26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9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2F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E7BF3"/>
    <w:multiLevelType w:val="hybridMultilevel"/>
    <w:tmpl w:val="DCCADC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5325A"/>
    <w:multiLevelType w:val="hybridMultilevel"/>
    <w:tmpl w:val="A25AC8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85B1F"/>
    <w:multiLevelType w:val="hybridMultilevel"/>
    <w:tmpl w:val="E434561C"/>
    <w:lvl w:ilvl="0" w:tplc="E5E63CC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32C42"/>
    <w:multiLevelType w:val="hybridMultilevel"/>
    <w:tmpl w:val="510466D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27497"/>
    <w:multiLevelType w:val="hybridMultilevel"/>
    <w:tmpl w:val="3C945996"/>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13635"/>
    <w:multiLevelType w:val="hybridMultilevel"/>
    <w:tmpl w:val="B9F0DB20"/>
    <w:lvl w:ilvl="0" w:tplc="04090009">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8C3"/>
    <w:multiLevelType w:val="hybridMultilevel"/>
    <w:tmpl w:val="AB86E23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62C1B"/>
    <w:multiLevelType w:val="hybridMultilevel"/>
    <w:tmpl w:val="222A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4583"/>
    <w:multiLevelType w:val="hybridMultilevel"/>
    <w:tmpl w:val="F104B15A"/>
    <w:lvl w:ilvl="0" w:tplc="3078C0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E5A2F"/>
    <w:multiLevelType w:val="multilevel"/>
    <w:tmpl w:val="785E1D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C5EC1"/>
    <w:multiLevelType w:val="hybridMultilevel"/>
    <w:tmpl w:val="9DC4FFB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11230"/>
    <w:multiLevelType w:val="hybridMultilevel"/>
    <w:tmpl w:val="F692F13C"/>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25ADC"/>
    <w:multiLevelType w:val="hybridMultilevel"/>
    <w:tmpl w:val="89AADB5E"/>
    <w:lvl w:ilvl="0" w:tplc="5BD0C248">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A1B6D"/>
    <w:multiLevelType w:val="hybridMultilevel"/>
    <w:tmpl w:val="D0C6FD00"/>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7618C"/>
    <w:multiLevelType w:val="hybridMultilevel"/>
    <w:tmpl w:val="FDFAF18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B35AD"/>
    <w:multiLevelType w:val="hybridMultilevel"/>
    <w:tmpl w:val="F0DE170E"/>
    <w:lvl w:ilvl="0" w:tplc="D79ABB7A">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D6567"/>
    <w:multiLevelType w:val="multilevel"/>
    <w:tmpl w:val="7ED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8585B"/>
    <w:multiLevelType w:val="hybridMultilevel"/>
    <w:tmpl w:val="EC5AC1E2"/>
    <w:lvl w:ilvl="0" w:tplc="AC9C578A">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944102"/>
    <w:multiLevelType w:val="hybridMultilevel"/>
    <w:tmpl w:val="73806012"/>
    <w:lvl w:ilvl="0" w:tplc="099C1A5E">
      <w:start w:val="1"/>
      <w:numFmt w:val="bullet"/>
      <w:lvlText w:val=""/>
      <w:lvlJc w:val="left"/>
      <w:pPr>
        <w:tabs>
          <w:tab w:val="num" w:pos="360"/>
        </w:tabs>
        <w:ind w:left="360" w:hanging="360"/>
      </w:pPr>
      <w:rPr>
        <w:rFonts w:ascii="Wingdings 2" w:hAnsi="Wingdings 2"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65BF1"/>
    <w:multiLevelType w:val="hybridMultilevel"/>
    <w:tmpl w:val="DE9C9AC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1"/>
  </w:num>
  <w:num w:numId="4">
    <w:abstractNumId w:val="38"/>
  </w:num>
  <w:num w:numId="5">
    <w:abstractNumId w:val="25"/>
  </w:num>
  <w:num w:numId="6">
    <w:abstractNumId w:val="23"/>
  </w:num>
  <w:num w:numId="7">
    <w:abstractNumId w:val="10"/>
  </w:num>
  <w:num w:numId="8">
    <w:abstractNumId w:val="20"/>
  </w:num>
  <w:num w:numId="9">
    <w:abstractNumId w:val="14"/>
  </w:num>
  <w:num w:numId="10">
    <w:abstractNumId w:val="18"/>
  </w:num>
  <w:num w:numId="11">
    <w:abstractNumId w:val="21"/>
  </w:num>
  <w:num w:numId="12">
    <w:abstractNumId w:val="30"/>
  </w:num>
  <w:num w:numId="13">
    <w:abstractNumId w:val="37"/>
  </w:num>
  <w:num w:numId="14">
    <w:abstractNumId w:val="27"/>
  </w:num>
  <w:num w:numId="15">
    <w:abstractNumId w:val="34"/>
  </w:num>
  <w:num w:numId="16">
    <w:abstractNumId w:val="35"/>
  </w:num>
  <w:num w:numId="17">
    <w:abstractNumId w:val="29"/>
  </w:num>
  <w:num w:numId="18">
    <w:abstractNumId w:val="26"/>
  </w:num>
  <w:num w:numId="19">
    <w:abstractNumId w:val="36"/>
  </w:num>
  <w:num w:numId="20">
    <w:abstractNumId w:val="19"/>
  </w:num>
  <w:num w:numId="21">
    <w:abstractNumId w:val="13"/>
  </w:num>
  <w:num w:numId="22">
    <w:abstractNumId w:val="22"/>
  </w:num>
  <w:num w:numId="23">
    <w:abstractNumId w:val="32"/>
  </w:num>
  <w:num w:numId="24">
    <w:abstractNumId w:val="16"/>
  </w:num>
  <w:num w:numId="25">
    <w:abstractNumId w:val="12"/>
  </w:num>
  <w:num w:numId="26">
    <w:abstractNumId w:val="31"/>
  </w:num>
  <w:num w:numId="27">
    <w:abstractNumId w:val="15"/>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6898"/>
    <w:rsid w:val="000759E1"/>
    <w:rsid w:val="00086DD4"/>
    <w:rsid w:val="000B6898"/>
    <w:rsid w:val="000C3B21"/>
    <w:rsid w:val="000D3E85"/>
    <w:rsid w:val="000F36A5"/>
    <w:rsid w:val="00151694"/>
    <w:rsid w:val="00192605"/>
    <w:rsid w:val="001B630F"/>
    <w:rsid w:val="00202BD1"/>
    <w:rsid w:val="00203332"/>
    <w:rsid w:val="00216DDE"/>
    <w:rsid w:val="00293E25"/>
    <w:rsid w:val="002A3874"/>
    <w:rsid w:val="002D0983"/>
    <w:rsid w:val="00305622"/>
    <w:rsid w:val="0032052F"/>
    <w:rsid w:val="003478A4"/>
    <w:rsid w:val="00350987"/>
    <w:rsid w:val="00363476"/>
    <w:rsid w:val="003870CD"/>
    <w:rsid w:val="003B645F"/>
    <w:rsid w:val="003E677B"/>
    <w:rsid w:val="00402715"/>
    <w:rsid w:val="004555C4"/>
    <w:rsid w:val="004574A1"/>
    <w:rsid w:val="004600F7"/>
    <w:rsid w:val="0047058A"/>
    <w:rsid w:val="004B1EBC"/>
    <w:rsid w:val="004F7FE7"/>
    <w:rsid w:val="0050436C"/>
    <w:rsid w:val="00516CE2"/>
    <w:rsid w:val="00547C43"/>
    <w:rsid w:val="005D674B"/>
    <w:rsid w:val="005D78CE"/>
    <w:rsid w:val="005F13B4"/>
    <w:rsid w:val="005F53E0"/>
    <w:rsid w:val="005F7B41"/>
    <w:rsid w:val="00654911"/>
    <w:rsid w:val="00660F36"/>
    <w:rsid w:val="006E0579"/>
    <w:rsid w:val="0072049B"/>
    <w:rsid w:val="0072686A"/>
    <w:rsid w:val="00797BF2"/>
    <w:rsid w:val="007A1A7D"/>
    <w:rsid w:val="007A7FEE"/>
    <w:rsid w:val="007B531F"/>
    <w:rsid w:val="007B786F"/>
    <w:rsid w:val="007D2EC8"/>
    <w:rsid w:val="007E219A"/>
    <w:rsid w:val="007F1698"/>
    <w:rsid w:val="007F54C5"/>
    <w:rsid w:val="0081272B"/>
    <w:rsid w:val="00851245"/>
    <w:rsid w:val="00884AF7"/>
    <w:rsid w:val="008E3B70"/>
    <w:rsid w:val="0091490D"/>
    <w:rsid w:val="00961762"/>
    <w:rsid w:val="009D1588"/>
    <w:rsid w:val="009E4D4E"/>
    <w:rsid w:val="009E64B1"/>
    <w:rsid w:val="009F5B70"/>
    <w:rsid w:val="00A0624E"/>
    <w:rsid w:val="00A339E1"/>
    <w:rsid w:val="00AB5F2B"/>
    <w:rsid w:val="00AF13B5"/>
    <w:rsid w:val="00AF1FC1"/>
    <w:rsid w:val="00B53D3E"/>
    <w:rsid w:val="00B86F01"/>
    <w:rsid w:val="00BA1AA4"/>
    <w:rsid w:val="00BA7E3D"/>
    <w:rsid w:val="00BB4B21"/>
    <w:rsid w:val="00BF6565"/>
    <w:rsid w:val="00C1511E"/>
    <w:rsid w:val="00C21805"/>
    <w:rsid w:val="00CA70F6"/>
    <w:rsid w:val="00CF6549"/>
    <w:rsid w:val="00D04B39"/>
    <w:rsid w:val="00D7556C"/>
    <w:rsid w:val="00DA39F8"/>
    <w:rsid w:val="00DC3B60"/>
    <w:rsid w:val="00E263C4"/>
    <w:rsid w:val="00E41692"/>
    <w:rsid w:val="00EA0CF1"/>
    <w:rsid w:val="00EF54BC"/>
    <w:rsid w:val="00F118DA"/>
    <w:rsid w:val="00F4521D"/>
    <w:rsid w:val="00F57C56"/>
    <w:rsid w:val="00F72E7E"/>
    <w:rsid w:val="00FC4588"/>
    <w:rsid w:val="00FF1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45"/>
    <w:rPr>
      <w:rFonts w:ascii="Bookman Old Style" w:hAnsi="Bookman Old Style"/>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1245"/>
    <w:pPr>
      <w:tabs>
        <w:tab w:val="center" w:pos="4680"/>
        <w:tab w:val="right" w:pos="9360"/>
      </w:tabs>
    </w:pPr>
  </w:style>
  <w:style w:type="character" w:customStyle="1" w:styleId="HeaderChar">
    <w:name w:val="Header Char"/>
    <w:link w:val="Header"/>
    <w:uiPriority w:val="99"/>
    <w:rsid w:val="00851245"/>
    <w:rPr>
      <w:rFonts w:ascii="Bookman Old Style" w:hAnsi="Bookman Old Style"/>
      <w:sz w:val="24"/>
      <w:szCs w:val="24"/>
    </w:rPr>
  </w:style>
  <w:style w:type="paragraph" w:styleId="Footer">
    <w:name w:val="footer"/>
    <w:basedOn w:val="Normal"/>
    <w:link w:val="FooterChar"/>
    <w:uiPriority w:val="99"/>
    <w:rsid w:val="00851245"/>
    <w:pPr>
      <w:tabs>
        <w:tab w:val="center" w:pos="4680"/>
        <w:tab w:val="right" w:pos="9360"/>
      </w:tabs>
    </w:pPr>
  </w:style>
  <w:style w:type="character" w:customStyle="1" w:styleId="FooterChar">
    <w:name w:val="Footer Char"/>
    <w:link w:val="Footer"/>
    <w:uiPriority w:val="99"/>
    <w:rsid w:val="00851245"/>
    <w:rPr>
      <w:rFonts w:ascii="Bookman Old Style" w:hAnsi="Bookman Old Style"/>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sz w:val="19"/>
      <w:szCs w:val="19"/>
    </w:rPr>
  </w:style>
  <w:style w:type="character" w:customStyle="1" w:styleId="ContactInfoChar">
    <w:name w:val="Contact Info Char"/>
    <w:link w:val="ContactInfo"/>
    <w:rsid w:val="00851245"/>
    <w:rPr>
      <w:rFonts w:ascii="Bookman Old Style" w:hAnsi="Bookman Old Style"/>
      <w:sz w:val="19"/>
      <w:szCs w:val="19"/>
    </w:rPr>
  </w:style>
  <w:style w:type="paragraph" w:customStyle="1" w:styleId="CategoryHeading">
    <w:name w:val="Category Heading"/>
    <w:basedOn w:val="Normal"/>
    <w:rsid w:val="00961762"/>
    <w:pPr>
      <w:keepNext/>
      <w:pBdr>
        <w:top w:val="single" w:sz="4" w:space="1" w:color="auto"/>
        <w:bottom w:val="single" w:sz="12" w:space="1" w:color="auto"/>
      </w:pBdr>
      <w:spacing w:before="200" w:after="200"/>
      <w:jc w:val="center"/>
    </w:pPr>
    <w:rPr>
      <w:rFonts w:eastAsia="MS Mincho"/>
      <w:b/>
      <w:bCs/>
      <w:smallCaps/>
      <w:szCs w:val="20"/>
    </w:rPr>
  </w:style>
  <w:style w:type="paragraph" w:customStyle="1" w:styleId="SkillsList">
    <w:name w:val="Skills List"/>
    <w:basedOn w:val="Normal"/>
    <w:rsid w:val="009F5B70"/>
    <w:pPr>
      <w:tabs>
        <w:tab w:val="num" w:pos="360"/>
      </w:tabs>
      <w:autoSpaceDE w:val="0"/>
      <w:autoSpaceDN w:val="0"/>
      <w:adjustRightInd w:val="0"/>
      <w:spacing w:before="20" w:after="20"/>
      <w:ind w:left="360" w:hanging="360"/>
      <w:jc w:val="center"/>
    </w:pPr>
    <w:rPr>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24"/>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rsid w:val="005D674B"/>
    <w:rPr>
      <w:bCs/>
      <w:caps/>
      <w:sz w:val="21"/>
    </w:rPr>
  </w:style>
  <w:style w:type="character" w:customStyle="1" w:styleId="Heading4Char">
    <w:name w:val="Heading 4 Char"/>
    <w:link w:val="Heading4"/>
    <w:rsid w:val="00851245"/>
    <w:rPr>
      <w:rFonts w:ascii="Bookman Old Style" w:hAnsi="Bookman Old Style"/>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link w:val="Job"/>
    <w:rsid w:val="00851245"/>
    <w:rPr>
      <w:rFonts w:ascii="Bookman Old Style" w:hAnsi="Bookman Old Style"/>
      <w:sz w:val="19"/>
      <w:szCs w:val="19"/>
    </w:rPr>
  </w:style>
  <w:style w:type="character" w:customStyle="1" w:styleId="JobTitle">
    <w:name w:val="Job Title"/>
    <w:rsid w:val="005D674B"/>
    <w:rPr>
      <w:b/>
      <w:bCs/>
      <w:sz w:val="19"/>
      <w:u w:val="single"/>
    </w:rPr>
  </w:style>
  <w:style w:type="paragraph" w:customStyle="1" w:styleId="ItalicSmall">
    <w:name w:val="Italic Small"/>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paragraph" w:styleId="DocumentMap">
    <w:name w:val="Document Map"/>
    <w:basedOn w:val="Normal"/>
    <w:link w:val="DocumentMapChar"/>
    <w:rsid w:val="000F36A5"/>
    <w:rPr>
      <w:rFonts w:ascii="Tahoma" w:hAnsi="Tahoma"/>
      <w:sz w:val="16"/>
      <w:szCs w:val="16"/>
    </w:rPr>
  </w:style>
  <w:style w:type="character" w:customStyle="1" w:styleId="DocumentMapChar">
    <w:name w:val="Document Map Char"/>
    <w:link w:val="DocumentMap"/>
    <w:rsid w:val="000F36A5"/>
    <w:rPr>
      <w:rFonts w:ascii="Tahoma" w:hAnsi="Tahoma" w:cs="Tahoma"/>
      <w:sz w:val="16"/>
      <w:szCs w:val="16"/>
    </w:rPr>
  </w:style>
  <w:style w:type="character" w:styleId="Hyperlink">
    <w:name w:val="Hyperlink"/>
    <w:uiPriority w:val="99"/>
    <w:unhideWhenUsed/>
    <w:rsid w:val="000F36A5"/>
    <w:rPr>
      <w:color w:val="0000FF"/>
      <w:u w:val="single"/>
    </w:rPr>
  </w:style>
  <w:style w:type="paragraph" w:styleId="NoSpacing">
    <w:name w:val="No Spacing"/>
    <w:uiPriority w:val="1"/>
    <w:qFormat/>
    <w:rsid w:val="000F36A5"/>
    <w:rPr>
      <w:rFonts w:ascii="Calibri" w:eastAsia="Calibri" w:hAnsi="Calibri"/>
      <w:sz w:val="22"/>
      <w:szCs w:val="22"/>
    </w:rPr>
  </w:style>
  <w:style w:type="paragraph" w:styleId="NormalWeb">
    <w:name w:val="Normal (Web)"/>
    <w:basedOn w:val="Normal"/>
    <w:uiPriority w:val="99"/>
    <w:unhideWhenUsed/>
    <w:rsid w:val="00086DD4"/>
    <w:pPr>
      <w:spacing w:before="100" w:beforeAutospacing="1" w:after="100" w:afterAutospacing="1"/>
    </w:pPr>
    <w:rPr>
      <w:rFonts w:ascii="Times New Roman" w:hAnsi="Times New Roman"/>
    </w:rPr>
  </w:style>
  <w:style w:type="character" w:styleId="Emphasis">
    <w:name w:val="Emphasis"/>
    <w:basedOn w:val="DefaultParagraphFont"/>
    <w:qFormat/>
    <w:rsid w:val="007F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9827">
      <w:bodyDiv w:val="1"/>
      <w:marLeft w:val="0"/>
      <w:marRight w:val="0"/>
      <w:marTop w:val="0"/>
      <w:marBottom w:val="0"/>
      <w:divBdr>
        <w:top w:val="none" w:sz="0" w:space="0" w:color="auto"/>
        <w:left w:val="none" w:sz="0" w:space="0" w:color="auto"/>
        <w:bottom w:val="none" w:sz="0" w:space="0" w:color="auto"/>
        <w:right w:val="none" w:sz="0" w:space="0" w:color="auto"/>
      </w:divBdr>
    </w:div>
    <w:div w:id="345790151">
      <w:bodyDiv w:val="1"/>
      <w:marLeft w:val="0"/>
      <w:marRight w:val="0"/>
      <w:marTop w:val="0"/>
      <w:marBottom w:val="0"/>
      <w:divBdr>
        <w:top w:val="none" w:sz="0" w:space="0" w:color="auto"/>
        <w:left w:val="none" w:sz="0" w:space="0" w:color="auto"/>
        <w:bottom w:val="none" w:sz="0" w:space="0" w:color="auto"/>
        <w:right w:val="none" w:sz="0" w:space="0" w:color="auto"/>
      </w:divBdr>
    </w:div>
    <w:div w:id="653685694">
      <w:bodyDiv w:val="1"/>
      <w:marLeft w:val="0"/>
      <w:marRight w:val="0"/>
      <w:marTop w:val="0"/>
      <w:marBottom w:val="0"/>
      <w:divBdr>
        <w:top w:val="none" w:sz="0" w:space="0" w:color="auto"/>
        <w:left w:val="none" w:sz="0" w:space="0" w:color="auto"/>
        <w:bottom w:val="none" w:sz="0" w:space="0" w:color="auto"/>
        <w:right w:val="none" w:sz="0" w:space="0" w:color="auto"/>
      </w:divBdr>
    </w:div>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828667469">
      <w:bodyDiv w:val="1"/>
      <w:marLeft w:val="0"/>
      <w:marRight w:val="0"/>
      <w:marTop w:val="0"/>
      <w:marBottom w:val="0"/>
      <w:divBdr>
        <w:top w:val="none" w:sz="0" w:space="0" w:color="auto"/>
        <w:left w:val="none" w:sz="0" w:space="0" w:color="auto"/>
        <w:bottom w:val="none" w:sz="0" w:space="0" w:color="auto"/>
        <w:right w:val="none" w:sz="0" w:space="0" w:color="auto"/>
      </w:divBdr>
    </w:div>
    <w:div w:id="1502354090">
      <w:bodyDiv w:val="1"/>
      <w:marLeft w:val="0"/>
      <w:marRight w:val="0"/>
      <w:marTop w:val="0"/>
      <w:marBottom w:val="0"/>
      <w:divBdr>
        <w:top w:val="none" w:sz="0" w:space="0" w:color="auto"/>
        <w:left w:val="none" w:sz="0" w:space="0" w:color="auto"/>
        <w:bottom w:val="none" w:sz="0" w:space="0" w:color="auto"/>
        <w:right w:val="none" w:sz="0" w:space="0" w:color="auto"/>
      </w:divBdr>
    </w:div>
    <w:div w:id="1525167129">
      <w:bodyDiv w:val="1"/>
      <w:marLeft w:val="0"/>
      <w:marRight w:val="0"/>
      <w:marTop w:val="0"/>
      <w:marBottom w:val="0"/>
      <w:divBdr>
        <w:top w:val="none" w:sz="0" w:space="0" w:color="auto"/>
        <w:left w:val="none" w:sz="0" w:space="0" w:color="auto"/>
        <w:bottom w:val="none" w:sz="0" w:space="0" w:color="auto"/>
        <w:right w:val="none" w:sz="0" w:space="0" w:color="auto"/>
      </w:divBdr>
    </w:div>
    <w:div w:id="1738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loom.com/resumes/how-to-format-wo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loom.com/resu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nfo@hloom.com" TargetMode="External"/><Relationship Id="rId10" Type="http://schemas.openxmlformats.org/officeDocument/2006/relationships/hyperlink" Target="https://www.myperfectresume.com/membership/RegisterGuestUser.aspx?wizard=true&amp;productid=17&amp;utm_source=hloom-com&amp;utm_medium=referral&amp;utm_campaign=word-templat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loom.com/resu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orraine\AppData\Roaming\Microsoft\Templates\MN_HRGeneralist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Props1.xml><?xml version="1.0" encoding="utf-8"?>
<ds:datastoreItem xmlns:ds="http://schemas.openxmlformats.org/officeDocument/2006/customXml" ds:itemID="{03BD4CBF-F340-4462-87D2-989A6AA1B1EA}">
  <ds:schemaRefs>
    <ds:schemaRef ds:uri="http://schemas.microsoft.com/sharepoint/v3/contenttype/forms"/>
  </ds:schemaRefs>
</ds:datastoreItem>
</file>

<file path=customXml/itemProps2.xml><?xml version="1.0" encoding="utf-8"?>
<ds:datastoreItem xmlns:ds="http://schemas.openxmlformats.org/officeDocument/2006/customXml" ds:itemID="{6BCDA0A9-3CEF-4870-AA74-5AF6C7C5D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0C7F6-D322-40F8-8E5B-10795D4303B1}">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MN_HRGeneralistResume</Template>
  <TotalTime>0</TotalTime>
  <Pages>3</Pages>
  <Words>333</Words>
  <Characters>1901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Wilma Richter</vt:lpstr>
      <vt:lpstr>    Lake View Restaurant — Seattle, WA</vt:lpstr>
      <vt:lpstr>        Responsibilities</vt:lpstr>
      <vt:lpstr>    Royal College of Commerce — Seattle, WA</vt:lpstr>
    </vt:vector>
  </TitlesOfParts>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2009-08-18T10:02:00Z</cp:lastPrinted>
  <dcterms:created xsi:type="dcterms:W3CDTF">2018-03-16T05:51:00Z</dcterms:created>
  <dcterms:modified xsi:type="dcterms:W3CDTF">2018-03-16T05:51:00Z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