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B" w:rsidRDefault="00C52B86" w:rsidP="008724FE">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B2E4B" w:rsidRPr="004B2E4B">
        <w:t>Gregory Lee</w:t>
      </w:r>
    </w:p>
    <w:p w:rsidR="008724FE" w:rsidRPr="00D04B39" w:rsidRDefault="008724FE" w:rsidP="008724FE">
      <w:pPr>
        <w:pStyle w:val="ContactInfo"/>
        <w:pBdr>
          <w:top w:val="none" w:sz="0" w:space="0" w:color="auto"/>
        </w:pBdr>
        <w:rPr>
          <w:rFonts w:eastAsia="MS Mincho"/>
        </w:rPr>
      </w:pPr>
      <w:r w:rsidRPr="00D04B39">
        <w:t>Redwood City, CA 94063</w:t>
      </w:r>
      <w:r>
        <w:rPr>
          <w:rFonts w:eastAsia="MS Mincho"/>
        </w:rPr>
        <w:t>|</w:t>
      </w:r>
      <w:r w:rsidRPr="00D04B39">
        <w:t xml:space="preserve">(123)456-7899 </w:t>
      </w:r>
      <w:r>
        <w:rPr>
          <w:rFonts w:eastAsia="MS Mincho"/>
        </w:rPr>
        <w:t xml:space="preserve">| </w:t>
      </w:r>
      <w:r w:rsidRPr="00D04B39">
        <w:t>info@hloom.com</w:t>
      </w:r>
    </w:p>
    <w:p w:rsidR="008724FE" w:rsidRDefault="008724FE" w:rsidP="008724FE"/>
    <w:p w:rsidR="005D674B" w:rsidRPr="00CF6549" w:rsidRDefault="00961762" w:rsidP="00961762">
      <w:pPr>
        <w:pStyle w:val="CategoryHeading"/>
      </w:pPr>
      <w:r>
        <w:t>Working Experience</w:t>
      </w:r>
    </w:p>
    <w:p w:rsidR="005D674B" w:rsidRPr="00D04B39" w:rsidRDefault="004B2E4B" w:rsidP="004B2E4B">
      <w:pPr>
        <w:pStyle w:val="Heading2"/>
      </w:pPr>
      <w:r w:rsidRPr="004B2E4B">
        <w:rPr>
          <w:bCs/>
          <w:caps/>
        </w:rPr>
        <w:t>Central Park Grocery Store</w:t>
      </w:r>
      <w:r w:rsidR="00DA39F8" w:rsidRPr="00D04B39">
        <w:t xml:space="preserve"> —</w:t>
      </w:r>
      <w:r w:rsidR="00F4521D" w:rsidRPr="00D04B39">
        <w:t xml:space="preserve"> </w:t>
      </w:r>
      <w:r w:rsidRPr="004B2E4B">
        <w:t>Richmond, VA</w:t>
      </w:r>
    </w:p>
    <w:p w:rsidR="005D674B" w:rsidRPr="00D04B39" w:rsidRDefault="004B2E4B" w:rsidP="004B2E4B">
      <w:pPr>
        <w:pStyle w:val="Job"/>
      </w:pPr>
      <w:r w:rsidRPr="004B2E4B">
        <w:rPr>
          <w:b/>
          <w:bCs/>
          <w:u w:val="single"/>
        </w:rPr>
        <w:t>Cashier</w:t>
      </w:r>
      <w:r w:rsidR="00DA39F8" w:rsidRPr="00D04B39">
        <w:t xml:space="preserve">, </w:t>
      </w:r>
      <w:r w:rsidRPr="004B2E4B">
        <w:t>January 2012 – February 2013</w:t>
      </w:r>
    </w:p>
    <w:p w:rsidR="004B2E4B" w:rsidRPr="004B2E4B" w:rsidRDefault="004B2E4B" w:rsidP="004B2E4B">
      <w:pPr>
        <w:pStyle w:val="BulletedList-Indent"/>
      </w:pPr>
      <w:r w:rsidRPr="004B2E4B">
        <w:t>Greeting customers upon their entrance to the grocery store</w:t>
      </w:r>
    </w:p>
    <w:p w:rsidR="004B2E4B" w:rsidRPr="004B2E4B" w:rsidRDefault="004B2E4B" w:rsidP="004B2E4B">
      <w:pPr>
        <w:pStyle w:val="BulletedList-Indent"/>
      </w:pPr>
      <w:r w:rsidRPr="004B2E4B">
        <w:t>Receiving payments from customers in exchange for goods sold</w:t>
      </w:r>
    </w:p>
    <w:p w:rsidR="004B2E4B" w:rsidRPr="004B2E4B" w:rsidRDefault="004B2E4B" w:rsidP="004B2E4B">
      <w:pPr>
        <w:pStyle w:val="BulletedList-Indent"/>
      </w:pPr>
      <w:r w:rsidRPr="004B2E4B">
        <w:t>Contacting customers in case of insufficient check funds</w:t>
      </w:r>
    </w:p>
    <w:p w:rsidR="004B2E4B" w:rsidRPr="004B2E4B" w:rsidRDefault="004B2E4B" w:rsidP="004B2E4B">
      <w:pPr>
        <w:pStyle w:val="BulletedList-Indent"/>
      </w:pPr>
      <w:r w:rsidRPr="004B2E4B">
        <w:t>Checking “point of purchase” signs</w:t>
      </w:r>
    </w:p>
    <w:p w:rsidR="004B2E4B" w:rsidRPr="004B2E4B" w:rsidRDefault="004B2E4B" w:rsidP="004B2E4B">
      <w:pPr>
        <w:pStyle w:val="BulletedList-Indent"/>
      </w:pPr>
      <w:r w:rsidRPr="004B2E4B">
        <w:t>Operating cash register and adding machine</w:t>
      </w:r>
    </w:p>
    <w:p w:rsidR="00F4521D" w:rsidRPr="008724FE" w:rsidRDefault="004B2E4B" w:rsidP="004B2E4B">
      <w:pPr>
        <w:pStyle w:val="BulletedList-Indent"/>
        <w:rPr>
          <w:rFonts w:eastAsia="MS Mincho"/>
        </w:rPr>
      </w:pPr>
      <w:r w:rsidRPr="004B2E4B">
        <w:t>Handling customers’ cash related issues in a polite manner</w:t>
      </w:r>
    </w:p>
    <w:p w:rsidR="008724FE" w:rsidRPr="00D04B39" w:rsidRDefault="008724FE" w:rsidP="004B2E4B">
      <w:pPr>
        <w:pStyle w:val="BulletedList-Indent"/>
        <w:rPr>
          <w:rFonts w:eastAsia="MS Mincho"/>
        </w:rPr>
      </w:pPr>
    </w:p>
    <w:p w:rsidR="005D674B" w:rsidRPr="00D04B39" w:rsidRDefault="004B2E4B" w:rsidP="00961762">
      <w:pPr>
        <w:pStyle w:val="CategoryHeading"/>
      </w:pPr>
      <w:r>
        <w:t>Achievements &amp; Awards</w:t>
      </w:r>
    </w:p>
    <w:p w:rsidR="004B2E4B" w:rsidRPr="004B2E4B" w:rsidRDefault="004B2E4B" w:rsidP="004B2E4B">
      <w:pPr>
        <w:pStyle w:val="BulletedList"/>
      </w:pPr>
      <w:r w:rsidRPr="004B2E4B">
        <w:t>Introduced different techniques which reduced the time required to handle customers at Central Park Grocery Store</w:t>
      </w:r>
    </w:p>
    <w:p w:rsidR="00192605" w:rsidRDefault="004B2E4B" w:rsidP="004B2E4B">
      <w:pPr>
        <w:pStyle w:val="BulletedList"/>
      </w:pPr>
      <w:r w:rsidRPr="004B2E4B">
        <w:t>Best Student Shield for the year 2011 – Richmond College of Business Administration</w:t>
      </w:r>
    </w:p>
    <w:p w:rsidR="008724FE" w:rsidRDefault="008724FE" w:rsidP="008724FE">
      <w:pPr>
        <w:pStyle w:val="BulletedList"/>
        <w:numPr>
          <w:ilvl w:val="0"/>
          <w:numId w:val="0"/>
        </w:numPr>
        <w:ind w:left="360"/>
      </w:pPr>
    </w:p>
    <w:p w:rsidR="00AF1FC1" w:rsidRPr="00D04B39" w:rsidRDefault="00583997" w:rsidP="00961762">
      <w:pPr>
        <w:pStyle w:val="CategoryHeading"/>
      </w:pPr>
      <w:r>
        <w:t>Key</w:t>
      </w:r>
      <w:r w:rsidR="00961762">
        <w:t xml:space="preserve"> Skills</w:t>
      </w:r>
    </w:p>
    <w:p w:rsidR="00583997" w:rsidRPr="00583997" w:rsidRDefault="00583997" w:rsidP="00583997">
      <w:pPr>
        <w:pStyle w:val="BulletedList"/>
      </w:pPr>
      <w:r w:rsidRPr="00583997">
        <w:t>Excellent knowledge of retail environment</w:t>
      </w:r>
    </w:p>
    <w:p w:rsidR="00583997" w:rsidRPr="00583997" w:rsidRDefault="00583997" w:rsidP="00583997">
      <w:pPr>
        <w:pStyle w:val="BulletedList"/>
      </w:pPr>
      <w:r w:rsidRPr="00583997">
        <w:t>Ability to run a cash register (both manual and computerized)</w:t>
      </w:r>
    </w:p>
    <w:p w:rsidR="00583997" w:rsidRPr="00583997" w:rsidRDefault="00583997" w:rsidP="00583997">
      <w:pPr>
        <w:pStyle w:val="BulletedList"/>
      </w:pPr>
      <w:r w:rsidRPr="00583997">
        <w:t>Ability to maintain excellence in customer service</w:t>
      </w:r>
    </w:p>
    <w:p w:rsidR="00583997" w:rsidRPr="00583997" w:rsidRDefault="00583997" w:rsidP="00583997">
      <w:pPr>
        <w:pStyle w:val="BulletedList"/>
      </w:pPr>
      <w:r w:rsidRPr="00583997">
        <w:t>Ability to deal with colleagues and senior management through excellent communication skills</w:t>
      </w:r>
    </w:p>
    <w:p w:rsidR="00583997" w:rsidRPr="00583997" w:rsidRDefault="00583997" w:rsidP="00583997">
      <w:pPr>
        <w:pStyle w:val="BulletedList"/>
      </w:pPr>
      <w:r w:rsidRPr="00583997">
        <w:t>Excellent knowledge of Microsoft Office tools including Excel, Word, and Outlook</w:t>
      </w:r>
    </w:p>
    <w:p w:rsidR="00583997" w:rsidRPr="00583997" w:rsidRDefault="00583997" w:rsidP="00583997">
      <w:pPr>
        <w:pStyle w:val="BulletedList"/>
      </w:pPr>
      <w:r w:rsidRPr="00583997">
        <w:t>Able to work effectively in high pressure situations with no or minimal supervision</w:t>
      </w:r>
    </w:p>
    <w:p w:rsidR="00583997" w:rsidRPr="00583997" w:rsidRDefault="00583997" w:rsidP="00583997">
      <w:pPr>
        <w:pStyle w:val="BulletedList"/>
      </w:pPr>
      <w:r w:rsidRPr="00583997">
        <w:t>Ability to work in ever-changing work situations</w:t>
      </w:r>
    </w:p>
    <w:p w:rsidR="00583997" w:rsidRPr="00583997" w:rsidRDefault="00583997" w:rsidP="00583997">
      <w:pPr>
        <w:pStyle w:val="BulletedList"/>
      </w:pPr>
      <w:r w:rsidRPr="00583997">
        <w:t>Ability to meet deadlines while giving attention to details</w:t>
      </w:r>
    </w:p>
    <w:p w:rsidR="00583997" w:rsidRPr="00583997" w:rsidRDefault="00583997" w:rsidP="00583997">
      <w:pPr>
        <w:pStyle w:val="BulletedList"/>
      </w:pPr>
      <w:r w:rsidRPr="00583997">
        <w:t>Ability to except challenges</w:t>
      </w:r>
    </w:p>
    <w:p w:rsidR="00583997" w:rsidRPr="00583997" w:rsidRDefault="00583997" w:rsidP="00583997">
      <w:pPr>
        <w:pStyle w:val="BulletedList"/>
      </w:pPr>
      <w:r w:rsidRPr="00583997">
        <w:t>Ability to work with colleagues and upper management in a fast-paced environment</w:t>
      </w:r>
    </w:p>
    <w:p w:rsidR="00583997" w:rsidRPr="00583997" w:rsidRDefault="00583997" w:rsidP="00583997">
      <w:pPr>
        <w:pStyle w:val="BulletedList"/>
      </w:pPr>
      <w:r w:rsidRPr="00583997">
        <w:t>Flexible working hours including overtime and weekends if and when required</w:t>
      </w:r>
    </w:p>
    <w:p w:rsidR="00583997" w:rsidRPr="00583997" w:rsidRDefault="00583997" w:rsidP="00583997">
      <w:pPr>
        <w:pStyle w:val="BulletedList"/>
      </w:pPr>
      <w:r w:rsidRPr="00583997">
        <w:t>A total understanding of Point of Sale terminals (POS)</w:t>
      </w:r>
    </w:p>
    <w:p w:rsidR="00AF1FC1" w:rsidRDefault="00583997" w:rsidP="00583997">
      <w:pPr>
        <w:pStyle w:val="BulletedList"/>
      </w:pPr>
      <w:r w:rsidRPr="00583997">
        <w:t>Capable of handling cash related issues and taking appropriate and timely action</w:t>
      </w:r>
    </w:p>
    <w:p w:rsidR="00AF1FC1" w:rsidRDefault="00AF1FC1" w:rsidP="00583997"/>
    <w:p w:rsidR="008724FE" w:rsidRPr="00961762" w:rsidRDefault="008724FE" w:rsidP="008724FE">
      <w:pPr>
        <w:pStyle w:val="CategoryHeading"/>
      </w:pPr>
      <w:r>
        <w:t>Education</w:t>
      </w:r>
    </w:p>
    <w:p w:rsidR="008724FE" w:rsidRPr="00D04B39" w:rsidRDefault="008724FE" w:rsidP="008724FE">
      <w:pPr>
        <w:pStyle w:val="Heading2"/>
        <w:rPr>
          <w:szCs w:val="21"/>
        </w:rPr>
      </w:pPr>
      <w:r w:rsidRPr="004B2E4B">
        <w:rPr>
          <w:bCs/>
          <w:caps/>
        </w:rPr>
        <w:t>Richmond College of Business Administration</w:t>
      </w:r>
      <w:r w:rsidRPr="00D04B39">
        <w:rPr>
          <w:szCs w:val="21"/>
        </w:rPr>
        <w:t xml:space="preserve"> — </w:t>
      </w:r>
      <w:r w:rsidRPr="004B2E4B">
        <w:rPr>
          <w:szCs w:val="21"/>
        </w:rPr>
        <w:t>Richmond, CA</w:t>
      </w:r>
    </w:p>
    <w:p w:rsidR="008724FE" w:rsidRDefault="008724FE" w:rsidP="008724FE">
      <w:pPr>
        <w:pStyle w:val="CollegeDegree"/>
        <w:rPr>
          <w:sz w:val="19"/>
          <w:szCs w:val="19"/>
        </w:rPr>
      </w:pPr>
      <w:r w:rsidRPr="004B2E4B">
        <w:rPr>
          <w:b/>
          <w:bCs/>
          <w:sz w:val="19"/>
          <w:szCs w:val="19"/>
          <w:u w:val="single"/>
        </w:rPr>
        <w:t>Post Graduate Diploma in Managerial Sciences</w:t>
      </w:r>
      <w:r w:rsidRPr="00D04B39">
        <w:rPr>
          <w:rStyle w:val="JobChar"/>
        </w:rPr>
        <w:t xml:space="preserve"> – </w:t>
      </w:r>
      <w:r w:rsidRPr="004B2E4B">
        <w:rPr>
          <w:sz w:val="19"/>
          <w:szCs w:val="19"/>
        </w:rPr>
        <w:t>Graduated: December 2011</w:t>
      </w:r>
    </w:p>
    <w:p w:rsidR="008724FE" w:rsidRPr="00D04B39" w:rsidRDefault="008724FE" w:rsidP="008724FE">
      <w:pPr>
        <w:pStyle w:val="BulletedList"/>
        <w:rPr>
          <w:rStyle w:val="JobChar"/>
        </w:rPr>
      </w:pPr>
      <w:r>
        <w:t>GPA: 3.4</w:t>
      </w:r>
    </w:p>
    <w:p w:rsidR="00583997" w:rsidRDefault="00583997" w:rsidP="00583997"/>
    <w:p w:rsidR="00CC60C3" w:rsidRDefault="00CC60C3" w:rsidP="00583997"/>
    <w:p w:rsidR="00CC60C3" w:rsidRDefault="00CC60C3" w:rsidP="00583997"/>
    <w:p w:rsidR="00F0287F" w:rsidRDefault="00F0287F" w:rsidP="00F0287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0287F" w:rsidRDefault="00F0287F" w:rsidP="00F0287F">
      <w:pPr>
        <w:pStyle w:val="NormalWeb"/>
        <w:pBdr>
          <w:left w:val="single" w:sz="24" w:space="10" w:color="9BBB59"/>
          <w:right w:val="single" w:sz="24" w:space="10" w:color="9BBB59"/>
        </w:pBdr>
        <w:spacing w:before="0" w:beforeAutospacing="0" w:after="0" w:afterAutospacing="0"/>
        <w:jc w:val="both"/>
      </w:pPr>
      <w:r>
        <w:t> </w:t>
      </w:r>
    </w:p>
    <w:p w:rsidR="00F0287F" w:rsidRDefault="00F0287F" w:rsidP="00F0287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0287F" w:rsidRDefault="00F0287F" w:rsidP="00F0287F">
      <w:pPr>
        <w:pStyle w:val="NormalWeb"/>
        <w:pBdr>
          <w:left w:val="single" w:sz="24" w:space="10" w:color="9BBB59"/>
          <w:right w:val="single" w:sz="24" w:space="10" w:color="9BBB59"/>
        </w:pBdr>
        <w:spacing w:before="0" w:beforeAutospacing="0" w:after="0" w:afterAutospacing="0"/>
        <w:jc w:val="both"/>
      </w:pPr>
      <w:r>
        <w:t> </w:t>
      </w:r>
    </w:p>
    <w:p w:rsidR="00F0287F" w:rsidRDefault="00F0287F" w:rsidP="00F0287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CC60C3" w:rsidRDefault="00CC60C3"/>
    <w:sectPr w:rsidR="00CC60C3" w:rsidSect="005D674B">
      <w:headerReference w:type="default" r:id="rId16"/>
      <w:footerReference w:type="default" r:id="rId17"/>
      <w:headerReference w:type="first" r:id="rId18"/>
      <w:footerReference w:type="first" r:id="rId19"/>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D7" w:rsidRDefault="000C15D7">
      <w:r>
        <w:separator/>
      </w:r>
    </w:p>
    <w:p w:rsidR="000C15D7" w:rsidRDefault="000C15D7"/>
  </w:endnote>
  <w:endnote w:type="continuationSeparator" w:id="0">
    <w:p w:rsidR="000C15D7" w:rsidRDefault="000C15D7">
      <w:r>
        <w:continuationSeparator/>
      </w:r>
    </w:p>
    <w:p w:rsidR="000C15D7" w:rsidRDefault="000C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Pr="004600F7" w:rsidRDefault="004600F7" w:rsidP="004600F7">
    <w:pPr>
      <w:pStyle w:val="Footer"/>
    </w:pPr>
    <w:r>
      <w:rPr>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D7" w:rsidRDefault="000C15D7">
      <w:r>
        <w:separator/>
      </w:r>
    </w:p>
    <w:p w:rsidR="000C15D7" w:rsidRDefault="000C15D7"/>
  </w:footnote>
  <w:footnote w:type="continuationSeparator" w:id="0">
    <w:p w:rsidR="000C15D7" w:rsidRDefault="000C15D7">
      <w:r>
        <w:continuationSeparator/>
      </w:r>
    </w:p>
    <w:p w:rsidR="000C15D7" w:rsidRDefault="000C15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02"/>
      <w:gridCol w:w="5790"/>
    </w:tblGrid>
    <w:tr w:rsidR="007E219A" w:rsidRPr="00305622">
      <w:tc>
        <w:tcPr>
          <w:tcW w:w="4302" w:type="dxa"/>
          <w:vAlign w:val="bottom"/>
        </w:tcPr>
        <w:p w:rsidR="007E219A" w:rsidRPr="00305622" w:rsidRDefault="00583997">
          <w:pPr>
            <w:pStyle w:val="Name-Header"/>
          </w:pPr>
          <w:r w:rsidRPr="004B2E4B">
            <w:t>Gregory Lee</w:t>
          </w:r>
        </w:p>
      </w:tc>
      <w:tc>
        <w:tcPr>
          <w:tcW w:w="5790" w:type="dxa"/>
          <w:vAlign w:val="bottom"/>
        </w:tcPr>
        <w:p w:rsidR="007E219A" w:rsidRPr="00305622" w:rsidRDefault="007E219A">
          <w:pPr>
            <w:autoSpaceDE w:val="0"/>
            <w:autoSpaceDN w:val="0"/>
            <w:adjustRightInd w:val="0"/>
            <w:spacing w:before="120"/>
            <w:jc w:val="right"/>
            <w:rPr>
              <w:sz w:val="19"/>
              <w:szCs w:val="19"/>
            </w:rPr>
          </w:pPr>
        </w:p>
        <w:p w:rsidR="007E219A" w:rsidRPr="00305622" w:rsidRDefault="007E219A">
          <w:pPr>
            <w:autoSpaceDE w:val="0"/>
            <w:autoSpaceDN w:val="0"/>
            <w:adjustRightInd w:val="0"/>
            <w:spacing w:before="120"/>
            <w:jc w:val="right"/>
            <w:rPr>
              <w:sz w:val="19"/>
              <w:szCs w:val="19"/>
            </w:rPr>
          </w:pPr>
          <w:r w:rsidRPr="00305622">
            <w:rPr>
              <w:rStyle w:val="PageNumber"/>
            </w:rPr>
            <w:t xml:space="preserve">Page </w:t>
          </w:r>
          <w:r w:rsidR="003A694D" w:rsidRPr="00305622">
            <w:rPr>
              <w:rStyle w:val="PageNumber"/>
            </w:rPr>
            <w:fldChar w:fldCharType="begin"/>
          </w:r>
          <w:r w:rsidRPr="00305622">
            <w:rPr>
              <w:rStyle w:val="PageNumber"/>
            </w:rPr>
            <w:instrText xml:space="preserve"> PAGE </w:instrText>
          </w:r>
          <w:r w:rsidR="003A694D" w:rsidRPr="00305622">
            <w:rPr>
              <w:rStyle w:val="PageNumber"/>
            </w:rPr>
            <w:fldChar w:fldCharType="separate"/>
          </w:r>
          <w:r w:rsidR="00C52B86">
            <w:rPr>
              <w:rStyle w:val="PageNumber"/>
              <w:noProof/>
            </w:rPr>
            <w:t>2</w:t>
          </w:r>
          <w:r w:rsidR="003A694D" w:rsidRPr="00305622">
            <w:rPr>
              <w:rStyle w:val="PageNumber"/>
            </w:rPr>
            <w:fldChar w:fldCharType="end"/>
          </w:r>
        </w:p>
      </w:tc>
    </w:tr>
  </w:tbl>
  <w:p w:rsidR="007E219A" w:rsidRDefault="007E219A" w:rsidP="00851245"/>
  <w:p w:rsidR="007B786F" w:rsidRDefault="007B78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tabs>
        <w:tab w:val="left" w:pos="1965"/>
        <w:tab w:val="right" w:pos="99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1"/>
  </w:num>
  <w:num w:numId="4">
    <w:abstractNumId w:val="38"/>
  </w:num>
  <w:num w:numId="5">
    <w:abstractNumId w:val="25"/>
  </w:num>
  <w:num w:numId="6">
    <w:abstractNumId w:val="23"/>
  </w:num>
  <w:num w:numId="7">
    <w:abstractNumId w:val="10"/>
  </w:num>
  <w:num w:numId="8">
    <w:abstractNumId w:val="20"/>
  </w:num>
  <w:num w:numId="9">
    <w:abstractNumId w:val="14"/>
  </w:num>
  <w:num w:numId="10">
    <w:abstractNumId w:val="18"/>
  </w:num>
  <w:num w:numId="11">
    <w:abstractNumId w:val="21"/>
  </w:num>
  <w:num w:numId="12">
    <w:abstractNumId w:val="30"/>
  </w:num>
  <w:num w:numId="13">
    <w:abstractNumId w:val="37"/>
  </w:num>
  <w:num w:numId="14">
    <w:abstractNumId w:val="27"/>
  </w:num>
  <w:num w:numId="15">
    <w:abstractNumId w:val="34"/>
  </w:num>
  <w:num w:numId="16">
    <w:abstractNumId w:val="35"/>
  </w:num>
  <w:num w:numId="17">
    <w:abstractNumId w:val="29"/>
  </w:num>
  <w:num w:numId="18">
    <w:abstractNumId w:val="26"/>
  </w:num>
  <w:num w:numId="19">
    <w:abstractNumId w:val="36"/>
  </w:num>
  <w:num w:numId="20">
    <w:abstractNumId w:val="19"/>
  </w:num>
  <w:num w:numId="21">
    <w:abstractNumId w:val="13"/>
  </w:num>
  <w:num w:numId="22">
    <w:abstractNumId w:val="22"/>
  </w:num>
  <w:num w:numId="23">
    <w:abstractNumId w:val="32"/>
  </w:num>
  <w:num w:numId="24">
    <w:abstractNumId w:val="16"/>
  </w:num>
  <w:num w:numId="25">
    <w:abstractNumId w:val="12"/>
  </w:num>
  <w:num w:numId="26">
    <w:abstractNumId w:val="31"/>
  </w:num>
  <w:num w:numId="27">
    <w:abstractNumId w:val="15"/>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6898"/>
    <w:rsid w:val="00086DD4"/>
    <w:rsid w:val="000B6898"/>
    <w:rsid w:val="000C15D7"/>
    <w:rsid w:val="000C3B21"/>
    <w:rsid w:val="000D3E85"/>
    <w:rsid w:val="000F36A5"/>
    <w:rsid w:val="00151694"/>
    <w:rsid w:val="00192605"/>
    <w:rsid w:val="001B630F"/>
    <w:rsid w:val="00202BD1"/>
    <w:rsid w:val="00203332"/>
    <w:rsid w:val="00216DDE"/>
    <w:rsid w:val="00293E25"/>
    <w:rsid w:val="002D0983"/>
    <w:rsid w:val="00305622"/>
    <w:rsid w:val="0032052F"/>
    <w:rsid w:val="00350987"/>
    <w:rsid w:val="00363476"/>
    <w:rsid w:val="003870CD"/>
    <w:rsid w:val="003A694D"/>
    <w:rsid w:val="003E5EE4"/>
    <w:rsid w:val="003E677B"/>
    <w:rsid w:val="00402715"/>
    <w:rsid w:val="004354EC"/>
    <w:rsid w:val="004555C4"/>
    <w:rsid w:val="004574A1"/>
    <w:rsid w:val="004600F7"/>
    <w:rsid w:val="0047058A"/>
    <w:rsid w:val="004B1EBC"/>
    <w:rsid w:val="004B2E4B"/>
    <w:rsid w:val="004F7FE7"/>
    <w:rsid w:val="00501EE6"/>
    <w:rsid w:val="0050436C"/>
    <w:rsid w:val="00516CE2"/>
    <w:rsid w:val="00547C43"/>
    <w:rsid w:val="00583997"/>
    <w:rsid w:val="005D674B"/>
    <w:rsid w:val="005D78CE"/>
    <w:rsid w:val="005F53E0"/>
    <w:rsid w:val="005F7B41"/>
    <w:rsid w:val="00654911"/>
    <w:rsid w:val="00660F36"/>
    <w:rsid w:val="006E0579"/>
    <w:rsid w:val="0072049B"/>
    <w:rsid w:val="0072686A"/>
    <w:rsid w:val="00797BF2"/>
    <w:rsid w:val="007A1A7D"/>
    <w:rsid w:val="007A7FEE"/>
    <w:rsid w:val="007B531F"/>
    <w:rsid w:val="007B786F"/>
    <w:rsid w:val="007D2EC8"/>
    <w:rsid w:val="007E219A"/>
    <w:rsid w:val="007F1698"/>
    <w:rsid w:val="007F54C5"/>
    <w:rsid w:val="0081272B"/>
    <w:rsid w:val="00851245"/>
    <w:rsid w:val="008724FE"/>
    <w:rsid w:val="00884AF7"/>
    <w:rsid w:val="008A5EFC"/>
    <w:rsid w:val="008E3B70"/>
    <w:rsid w:val="0091490D"/>
    <w:rsid w:val="00961762"/>
    <w:rsid w:val="009E4D4E"/>
    <w:rsid w:val="009E64B1"/>
    <w:rsid w:val="009F5B70"/>
    <w:rsid w:val="00A0624E"/>
    <w:rsid w:val="00A339E1"/>
    <w:rsid w:val="00AB5F2B"/>
    <w:rsid w:val="00AF13B5"/>
    <w:rsid w:val="00AF1FC1"/>
    <w:rsid w:val="00B53D3E"/>
    <w:rsid w:val="00B86F01"/>
    <w:rsid w:val="00BA1AA4"/>
    <w:rsid w:val="00BB4B21"/>
    <w:rsid w:val="00BF6565"/>
    <w:rsid w:val="00C1511E"/>
    <w:rsid w:val="00C21805"/>
    <w:rsid w:val="00C52B86"/>
    <w:rsid w:val="00CA70F6"/>
    <w:rsid w:val="00CC60C3"/>
    <w:rsid w:val="00CF6549"/>
    <w:rsid w:val="00D04B39"/>
    <w:rsid w:val="00D7556C"/>
    <w:rsid w:val="00DA39F8"/>
    <w:rsid w:val="00DC3B60"/>
    <w:rsid w:val="00E263C4"/>
    <w:rsid w:val="00E41692"/>
    <w:rsid w:val="00EA0CF1"/>
    <w:rsid w:val="00EF54BC"/>
    <w:rsid w:val="00F0287F"/>
    <w:rsid w:val="00F118DA"/>
    <w:rsid w:val="00F4521D"/>
    <w:rsid w:val="00F57C56"/>
    <w:rsid w:val="00F72E7E"/>
    <w:rsid w:val="00FF1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45"/>
    <w:rPr>
      <w:rFonts w:ascii="Bookman Old Style" w:hAnsi="Bookman Old Style"/>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245"/>
    <w:pPr>
      <w:tabs>
        <w:tab w:val="center" w:pos="4680"/>
        <w:tab w:val="right" w:pos="9360"/>
      </w:tabs>
    </w:pPr>
  </w:style>
  <w:style w:type="character" w:customStyle="1" w:styleId="HeaderChar">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customStyle="1" w:styleId="FooterChar">
    <w:name w:val="Footer Char"/>
    <w:link w:val="Footer"/>
    <w:uiPriority w:val="99"/>
    <w:rsid w:val="00851245"/>
    <w:rPr>
      <w:rFonts w:ascii="Bookman Old Style" w:hAnsi="Bookman Old Style"/>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851245"/>
    <w:rPr>
      <w:rFonts w:ascii="Bookman Old Style" w:hAnsi="Bookman Old Style"/>
      <w:sz w:val="19"/>
      <w:szCs w:val="19"/>
    </w:rPr>
  </w:style>
  <w:style w:type="paragraph" w:customStyle="1" w:styleId="CategoryHeading">
    <w:name w:val="Category Heading"/>
    <w:basedOn w:val="Normal"/>
    <w:rsid w:val="00961762"/>
    <w:pPr>
      <w:keepNext/>
      <w:pBdr>
        <w:top w:val="single" w:sz="4" w:space="1" w:color="auto"/>
        <w:bottom w:val="single" w:sz="12" w:space="1" w:color="auto"/>
      </w:pBdr>
      <w:spacing w:before="200" w:after="200"/>
      <w:jc w:val="center"/>
    </w:pPr>
    <w:rPr>
      <w:rFonts w:eastAsia="MS Mincho"/>
      <w:b/>
      <w:bCs/>
      <w:smallCaps/>
      <w:szCs w:val="20"/>
    </w:rPr>
  </w:style>
  <w:style w:type="paragraph" w:customStyle="1" w:styleId="SkillsList">
    <w:name w:val="Skills List"/>
    <w:basedOn w:val="Normal"/>
    <w:rsid w:val="009F5B70"/>
    <w:pPr>
      <w:tabs>
        <w:tab w:val="num" w:pos="360"/>
      </w:tabs>
      <w:autoSpaceDE w:val="0"/>
      <w:autoSpaceDN w:val="0"/>
      <w:adjustRightInd w:val="0"/>
      <w:spacing w:before="20" w:after="20"/>
      <w:ind w:left="360" w:hanging="360"/>
      <w:jc w:val="center"/>
    </w:pPr>
    <w:rPr>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rsid w:val="005D674B"/>
    <w:rPr>
      <w:bCs/>
      <w:caps/>
      <w:sz w:val="21"/>
    </w:rPr>
  </w:style>
  <w:style w:type="character" w:customStyle="1" w:styleId="Heading4Char">
    <w:name w:val="Heading 4 Char"/>
    <w:link w:val="Heading4"/>
    <w:rsid w:val="00851245"/>
    <w:rPr>
      <w:rFonts w:ascii="Bookman Old Style" w:hAnsi="Bookman Old Style"/>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link w:val="Job"/>
    <w:rsid w:val="00851245"/>
    <w:rPr>
      <w:rFonts w:ascii="Bookman Old Style" w:hAnsi="Bookman Old Style"/>
      <w:sz w:val="19"/>
      <w:szCs w:val="19"/>
    </w:rPr>
  </w:style>
  <w:style w:type="character" w:customStyle="1" w:styleId="JobTitle">
    <w:name w:val="Job Title"/>
    <w:rsid w:val="005D674B"/>
    <w:rPr>
      <w:b/>
      <w:bCs/>
      <w:sz w:val="19"/>
      <w:u w:val="single"/>
    </w:rPr>
  </w:style>
  <w:style w:type="paragraph" w:customStyle="1" w:styleId="ItalicSmall">
    <w:name w:val="Italic Small"/>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paragraph" w:styleId="DocumentMap">
    <w:name w:val="Document Map"/>
    <w:basedOn w:val="Normal"/>
    <w:link w:val="DocumentMapChar"/>
    <w:rsid w:val="000F36A5"/>
    <w:rPr>
      <w:rFonts w:ascii="Tahoma" w:hAnsi="Tahoma"/>
      <w:sz w:val="16"/>
      <w:szCs w:val="16"/>
    </w:rPr>
  </w:style>
  <w:style w:type="character" w:customStyle="1" w:styleId="DocumentMapChar">
    <w:name w:val="Document Map Char"/>
    <w:link w:val="DocumentMap"/>
    <w:rsid w:val="000F36A5"/>
    <w:rPr>
      <w:rFonts w:ascii="Tahoma" w:hAnsi="Tahoma" w:cs="Tahoma"/>
      <w:sz w:val="16"/>
      <w:szCs w:val="16"/>
    </w:rPr>
  </w:style>
  <w:style w:type="character" w:styleId="Hyperlink">
    <w:name w:val="Hyperlink"/>
    <w:uiPriority w:val="99"/>
    <w:unhideWhenUsed/>
    <w:rsid w:val="000F36A5"/>
    <w:rPr>
      <w:color w:val="0000FF"/>
      <w:u w:val="single"/>
    </w:rPr>
  </w:style>
  <w:style w:type="paragraph" w:styleId="NoSpacing">
    <w:name w:val="No Spacing"/>
    <w:uiPriority w:val="1"/>
    <w:qFormat/>
    <w:rsid w:val="000F36A5"/>
    <w:rPr>
      <w:rFonts w:ascii="Calibri" w:eastAsia="Calibri" w:hAnsi="Calibri"/>
      <w:sz w:val="22"/>
      <w:szCs w:val="22"/>
    </w:rPr>
  </w:style>
  <w:style w:type="paragraph" w:styleId="NormalWeb">
    <w:name w:val="Normal (Web)"/>
    <w:basedOn w:val="Normal"/>
    <w:uiPriority w:val="99"/>
    <w:unhideWhenUsed/>
    <w:rsid w:val="00086DD4"/>
    <w:pPr>
      <w:spacing w:before="100" w:beforeAutospacing="1" w:after="100" w:afterAutospacing="1"/>
    </w:pPr>
    <w:rPr>
      <w:rFonts w:ascii="Times New Roman" w:hAnsi="Times New Roman"/>
    </w:rPr>
  </w:style>
  <w:style w:type="character" w:styleId="Emphasis">
    <w:name w:val="Emphasis"/>
    <w:basedOn w:val="DefaultParagraphFont"/>
    <w:qFormat/>
    <w:rsid w:val="007F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9827">
      <w:bodyDiv w:val="1"/>
      <w:marLeft w:val="0"/>
      <w:marRight w:val="0"/>
      <w:marTop w:val="0"/>
      <w:marBottom w:val="0"/>
      <w:divBdr>
        <w:top w:val="none" w:sz="0" w:space="0" w:color="auto"/>
        <w:left w:val="none" w:sz="0" w:space="0" w:color="auto"/>
        <w:bottom w:val="none" w:sz="0" w:space="0" w:color="auto"/>
        <w:right w:val="none" w:sz="0" w:space="0" w:color="auto"/>
      </w:divBdr>
    </w:div>
    <w:div w:id="345790151">
      <w:bodyDiv w:val="1"/>
      <w:marLeft w:val="0"/>
      <w:marRight w:val="0"/>
      <w:marTop w:val="0"/>
      <w:marBottom w:val="0"/>
      <w:divBdr>
        <w:top w:val="none" w:sz="0" w:space="0" w:color="auto"/>
        <w:left w:val="none" w:sz="0" w:space="0" w:color="auto"/>
        <w:bottom w:val="none" w:sz="0" w:space="0" w:color="auto"/>
        <w:right w:val="none" w:sz="0" w:space="0" w:color="auto"/>
      </w:divBdr>
    </w:div>
    <w:div w:id="458691028">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729350920">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 w:id="1525167129">
      <w:bodyDiv w:val="1"/>
      <w:marLeft w:val="0"/>
      <w:marRight w:val="0"/>
      <w:marTop w:val="0"/>
      <w:marBottom w:val="0"/>
      <w:divBdr>
        <w:top w:val="none" w:sz="0" w:space="0" w:color="auto"/>
        <w:left w:val="none" w:sz="0" w:space="0" w:color="auto"/>
        <w:bottom w:val="none" w:sz="0" w:space="0" w:color="auto"/>
        <w:right w:val="none" w:sz="0" w:space="0" w:color="auto"/>
      </w:divBdr>
    </w:div>
    <w:div w:id="1738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loom.com/resumes/how-to-format-wo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loom.com/resu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hloom.com" TargetMode="External"/><Relationship Id="rId10" Type="http://schemas.openxmlformats.org/officeDocument/2006/relationships/hyperlink" Target="https://www.myperfectresume.com/membership/RegisterGuestUser.aspx?wizard=true&amp;productid=17&amp;utm_source=hloom-com&amp;utm_medium=referral&amp;utm_campaign=word-templa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loom.com/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customXml/itemProps2.xml><?xml version="1.0" encoding="utf-8"?>
<ds:datastoreItem xmlns:ds="http://schemas.openxmlformats.org/officeDocument/2006/customXml" ds:itemID="{3710C7F6-D322-40F8-8E5B-10795D4303B1}">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6BCDA0A9-3CEF-4870-AA74-5AF6C7C5D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2</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Gregory Lee</vt:lpstr>
      <vt:lpstr>    Central Park Grocery Store — Richmond, VA</vt:lpstr>
      <vt:lpstr>        Responsibilities</vt:lpstr>
      <vt:lpstr>    Richmond College of Business Administration — Richmond, CA</vt:lpstr>
    </vt:vector>
  </TitlesOfParts>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2009-08-18T10:02:00Z</cp:lastPrinted>
  <dcterms:created xsi:type="dcterms:W3CDTF">2018-03-16T05:51:00Z</dcterms:created>
  <dcterms:modified xsi:type="dcterms:W3CDTF">2018-03-16T05:51:00Z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