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altName w:val="Gentium Basic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C29"/>
    <w:multiLevelType w:val="hybridMultilevel"/>
    <w:tmpl w:val="2ACC1A22"/>
    <w:lvl w:ilvl="0" w:tplc="E9749C24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D172E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93A299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93A299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93A299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6B7C7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6B7C7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9463D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9463D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9463D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9463D" w:themeColor="accent6"/>
        <w:sz w:val="12"/>
      </w:rPr>
    </w:lvl>
  </w:abstractNum>
  <w:abstractNum w:abstractNumId="2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D2533C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D2533C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D2533C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D2533C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D2533C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D2533C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D2533C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D2533C" w:themeColor="text2"/>
      </w:rPr>
    </w:lvl>
  </w:abstractNum>
  <w:abstractNum w:abstractNumId="3" w15:restartNumberingAfterBreak="0">
    <w:nsid w:val="2A3A382F"/>
    <w:multiLevelType w:val="hybridMultilevel"/>
    <w:tmpl w:val="FD706312"/>
    <w:lvl w:ilvl="0" w:tplc="01E4C866">
      <w:start w:val="1"/>
      <w:numFmt w:val="bullet"/>
      <w:pStyle w:val="Custombullets"/>
      <w:lvlText w:val="+"/>
      <w:lvlJc w:val="left"/>
      <w:pPr>
        <w:ind w:left="1080" w:hanging="360"/>
      </w:pPr>
      <w:rPr>
        <w:rFonts w:ascii="Calisto MT" w:hAnsi="Calisto M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D172E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3C197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68" style="mso-height-percent:900" fillcolor="white">
      <v:fill color="white"/>
      <o:colormru v:ext="edit" colors="#40a6be,#b4dce6,#98cfdc,#ff7d26,#ff9d5b"/>
    </o:shapedefaults>
    <o:shapelayout v:ext="edit">
      <o:idmap v:ext="edit" data="2"/>
      <o:rules v:ext="edit">
        <o:r id="V:Rule4" type="connector" idref="#AutoShape 88"/>
        <o:r id="V:Rule5" type="connector" idref="#AutoShape 86"/>
        <o:r id="V:Rule6" type="connector" idref="#AutoShape 8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431"/>
    <w:rsid w:val="00014EAD"/>
    <w:rsid w:val="000345C7"/>
    <w:rsid w:val="000B64D5"/>
    <w:rsid w:val="00115557"/>
    <w:rsid w:val="00127691"/>
    <w:rsid w:val="00157589"/>
    <w:rsid w:val="002419F9"/>
    <w:rsid w:val="0024494B"/>
    <w:rsid w:val="002D5F39"/>
    <w:rsid w:val="00326F46"/>
    <w:rsid w:val="00371DB9"/>
    <w:rsid w:val="00385FFF"/>
    <w:rsid w:val="003B7431"/>
    <w:rsid w:val="003D5DB6"/>
    <w:rsid w:val="004350E1"/>
    <w:rsid w:val="00446A07"/>
    <w:rsid w:val="004A5BFE"/>
    <w:rsid w:val="004B11D1"/>
    <w:rsid w:val="004E521B"/>
    <w:rsid w:val="004F5153"/>
    <w:rsid w:val="005561FA"/>
    <w:rsid w:val="00597A82"/>
    <w:rsid w:val="005D3618"/>
    <w:rsid w:val="00630850"/>
    <w:rsid w:val="00643E7E"/>
    <w:rsid w:val="006529D2"/>
    <w:rsid w:val="006740D8"/>
    <w:rsid w:val="00681222"/>
    <w:rsid w:val="006A755D"/>
    <w:rsid w:val="006D30E9"/>
    <w:rsid w:val="00712372"/>
    <w:rsid w:val="00713B78"/>
    <w:rsid w:val="007344C3"/>
    <w:rsid w:val="00761445"/>
    <w:rsid w:val="007653DC"/>
    <w:rsid w:val="00785BF4"/>
    <w:rsid w:val="0079713D"/>
    <w:rsid w:val="007B62AE"/>
    <w:rsid w:val="007D0113"/>
    <w:rsid w:val="007F11BF"/>
    <w:rsid w:val="00942365"/>
    <w:rsid w:val="0094781A"/>
    <w:rsid w:val="00971EE2"/>
    <w:rsid w:val="009F0D09"/>
    <w:rsid w:val="00A717ED"/>
    <w:rsid w:val="00AA4F6A"/>
    <w:rsid w:val="00AD4B9B"/>
    <w:rsid w:val="00AD638A"/>
    <w:rsid w:val="00AE2CA7"/>
    <w:rsid w:val="00AF52BF"/>
    <w:rsid w:val="00B34BCC"/>
    <w:rsid w:val="00BC722E"/>
    <w:rsid w:val="00BE467E"/>
    <w:rsid w:val="00BF4194"/>
    <w:rsid w:val="00C06C00"/>
    <w:rsid w:val="00C3031E"/>
    <w:rsid w:val="00C539E1"/>
    <w:rsid w:val="00D65E43"/>
    <w:rsid w:val="00DB18C1"/>
    <w:rsid w:val="00E27805"/>
    <w:rsid w:val="00E676F2"/>
    <w:rsid w:val="00EC22E6"/>
    <w:rsid w:val="00EE1C50"/>
    <w:rsid w:val="00F10885"/>
    <w:rsid w:val="00F12377"/>
    <w:rsid w:val="00F13D7B"/>
    <w:rsid w:val="00F6646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  <w15:docId w15:val="{59A0FF95-76CB-4C17-9793-48509ACB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9E1"/>
    <w:pPr>
      <w:contextualSpacing/>
    </w:pPr>
    <w:rPr>
      <w:rFonts w:ascii="Times New Roman" w:hAnsi="Times New Roman"/>
      <w:color w:val="39302B" w:themeColor="accent3" w:themeShade="8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115557"/>
    <w:pPr>
      <w:tabs>
        <w:tab w:val="right" w:pos="5040"/>
      </w:tabs>
      <w:ind w:right="1440"/>
      <w:outlineLvl w:val="0"/>
    </w:pPr>
    <w:rPr>
      <w:noProof/>
      <w:sz w:val="32"/>
      <w:lang w:val="fr-FR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21B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21B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21B"/>
    <w:pPr>
      <w:spacing w:after="0"/>
      <w:outlineLvl w:val="3"/>
    </w:pPr>
    <w:rPr>
      <w:rFonts w:asciiTheme="majorHAnsi" w:hAnsiTheme="majorHAnsi"/>
      <w:color w:val="6B7C7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21B"/>
    <w:pPr>
      <w:spacing w:after="0"/>
      <w:outlineLvl w:val="4"/>
    </w:pPr>
    <w:rPr>
      <w:i/>
      <w:color w:val="6B7C7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21B"/>
    <w:pPr>
      <w:spacing w:after="0"/>
      <w:outlineLvl w:val="5"/>
    </w:pPr>
    <w:rPr>
      <w:b/>
      <w:color w:val="6B7C7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21B"/>
    <w:pPr>
      <w:spacing w:after="0"/>
      <w:outlineLvl w:val="6"/>
    </w:pPr>
    <w:rPr>
      <w:b/>
      <w:i/>
      <w:color w:val="6B7C7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21B"/>
    <w:pPr>
      <w:spacing w:after="0"/>
      <w:outlineLvl w:val="7"/>
    </w:pPr>
    <w:rPr>
      <w:b/>
      <w:color w:val="866B4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21B"/>
    <w:pPr>
      <w:spacing w:after="0"/>
      <w:outlineLvl w:val="8"/>
    </w:pPr>
    <w:rPr>
      <w:b/>
      <w:i/>
      <w:color w:val="866B48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E521B"/>
    <w:pPr>
      <w:spacing w:after="0" w:line="240" w:lineRule="auto"/>
    </w:pPr>
    <w:tblPr>
      <w:tblBorders>
        <w:top w:val="single" w:sz="4" w:space="0" w:color="292934" w:themeColor="text1"/>
        <w:left w:val="single" w:sz="4" w:space="0" w:color="292934" w:themeColor="text1"/>
        <w:bottom w:val="single" w:sz="4" w:space="0" w:color="292934" w:themeColor="text1"/>
        <w:right w:val="single" w:sz="4" w:space="0" w:color="292934" w:themeColor="text1"/>
        <w:insideH w:val="single" w:sz="4" w:space="0" w:color="292934" w:themeColor="text1"/>
        <w:insideV w:val="single" w:sz="4" w:space="0" w:color="292934" w:themeColor="text1"/>
      </w:tblBorders>
    </w:tblPr>
  </w:style>
  <w:style w:type="character" w:styleId="BookTitle">
    <w:name w:val="Book Title"/>
    <w:basedOn w:val="DefaultParagraphFont"/>
    <w:uiPriority w:val="33"/>
    <w:qFormat/>
    <w:rsid w:val="004E521B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4E521B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rsid w:val="004E521B"/>
    <w:pPr>
      <w:spacing w:line="240" w:lineRule="auto"/>
      <w:jc w:val="right"/>
    </w:pPr>
    <w:rPr>
      <w:b/>
      <w:bCs/>
      <w:color w:val="6B7C71" w:themeColor="accent1" w:themeShade="BF"/>
      <w:sz w:val="16"/>
      <w:szCs w:val="16"/>
    </w:rPr>
  </w:style>
  <w:style w:type="character" w:styleId="Emphasis">
    <w:name w:val="Emphasis"/>
    <w:uiPriority w:val="20"/>
    <w:qFormat/>
    <w:rsid w:val="004E521B"/>
    <w:rPr>
      <w:b/>
      <w:i/>
      <w:color w:val="6D2619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5557"/>
    <w:rPr>
      <w:rFonts w:ascii="Times New Roman" w:hAnsi="Times New Roman"/>
      <w:noProof/>
      <w:color w:val="39302B" w:themeColor="accent3" w:themeShade="80"/>
      <w:sz w:val="32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21B"/>
    <w:rPr>
      <w:rFonts w:asciiTheme="majorHAnsi" w:hAnsiTheme="majorHAnsi"/>
      <w:color w:val="A43926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21B"/>
    <w:rPr>
      <w:rFonts w:asciiTheme="majorHAnsi" w:hAnsiTheme="majorHAnsi"/>
      <w:color w:val="A43926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21B"/>
    <w:rPr>
      <w:rFonts w:asciiTheme="majorHAnsi" w:hAnsiTheme="majorHAnsi"/>
      <w:color w:val="6B7C7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21B"/>
    <w:rPr>
      <w:i/>
      <w:color w:val="6B7C7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21B"/>
    <w:rPr>
      <w:b/>
      <w:color w:val="6B7C7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21B"/>
    <w:rPr>
      <w:b/>
      <w:i/>
      <w:color w:val="6B7C7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21B"/>
    <w:rPr>
      <w:b/>
      <w:color w:val="866B48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21B"/>
    <w:rPr>
      <w:b/>
      <w:i/>
      <w:color w:val="866B48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4E521B"/>
    <w:rPr>
      <w:i/>
      <w:caps/>
      <w:color w:val="6B7C7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4E52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521B"/>
    <w:rPr>
      <w:i/>
      <w:color w:val="A43926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rsid w:val="004E521B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521B"/>
    <w:rPr>
      <w:color w:val="6B7C7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4E521B"/>
    <w:rPr>
      <w:rFonts w:cs="Times New Roman"/>
      <w:b/>
      <w:caps/>
      <w:color w:val="866B48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4E521B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4E521B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4E521B"/>
    <w:rPr>
      <w:i/>
      <w:color w:val="D2533C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521B"/>
    <w:rPr>
      <w:i/>
      <w:color w:val="D2533C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4E521B"/>
    <w:rPr>
      <w:i/>
      <w:color w:val="6B7C7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4E521B"/>
    <w:rPr>
      <w:rFonts w:cs="Times New Roman"/>
      <w:b/>
      <w:i/>
      <w:color w:val="866B48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4E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1B"/>
    <w:rPr>
      <w:color w:val="A43926" w:themeColor="text2" w:themeShade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E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1B"/>
    <w:rPr>
      <w:color w:val="A43926" w:themeColor="text2" w:themeShade="BF"/>
      <w:sz w:val="20"/>
      <w:szCs w:val="20"/>
      <w:lang w:eastAsia="ja-JP"/>
    </w:rPr>
  </w:style>
  <w:style w:type="table" w:customStyle="1" w:styleId="Style6">
    <w:name w:val="Style 6"/>
    <w:basedOn w:val="TableNormal"/>
    <w:uiPriority w:val="26"/>
    <w:rsid w:val="004E521B"/>
    <w:pPr>
      <w:spacing w:after="0" w:line="240" w:lineRule="auto"/>
    </w:pPr>
    <w:rPr>
      <w:rFonts w:eastAsia="Times New Roman" w:cs="Times New Roman"/>
      <w:color w:val="292934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D253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D2533C" w:themeColor="text2"/>
      </w:rPr>
    </w:tblStylePr>
    <w:tblStylePr w:type="lastCol">
      <w:rPr>
        <w:color w:val="292934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1B"/>
    <w:rPr>
      <w:rFonts w:ascii="Tahoma" w:hAnsi="Tahoma" w:cs="Tahoma"/>
      <w:color w:val="A43926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rsid w:val="004E521B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rsid w:val="00971EE2"/>
    <w:pPr>
      <w:spacing w:after="0"/>
      <w:ind w:left="720" w:hanging="360"/>
    </w:pPr>
  </w:style>
  <w:style w:type="paragraph" w:customStyle="1" w:styleId="Bullet1">
    <w:name w:val="Bullet 1"/>
    <w:basedOn w:val="ListParagraph"/>
    <w:uiPriority w:val="37"/>
    <w:qFormat/>
    <w:rsid w:val="004E521B"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ListParagraph"/>
    <w:uiPriority w:val="37"/>
    <w:qFormat/>
    <w:rsid w:val="004E521B"/>
    <w:pPr>
      <w:numPr>
        <w:ilvl w:val="1"/>
        <w:numId w:val="9"/>
      </w:numPr>
    </w:pPr>
    <w:rPr>
      <w:color w:val="auto"/>
    </w:rPr>
  </w:style>
  <w:style w:type="paragraph" w:styleId="NoSpacing">
    <w:name w:val="No Spacing"/>
    <w:basedOn w:val="Normal"/>
    <w:uiPriority w:val="1"/>
    <w:qFormat/>
    <w:rsid w:val="00AE2CA7"/>
    <w:pPr>
      <w:spacing w:after="0" w:line="240" w:lineRule="auto"/>
    </w:pPr>
    <w:rPr>
      <w:color w:val="39302B"/>
    </w:rPr>
  </w:style>
  <w:style w:type="character" w:styleId="Hyperlink">
    <w:name w:val="Hyperlink"/>
    <w:basedOn w:val="DefaultParagraphFont"/>
    <w:uiPriority w:val="99"/>
    <w:unhideWhenUsed/>
    <w:rsid w:val="00014EAD"/>
    <w:rPr>
      <w:color w:val="0000FF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292934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Normal"/>
    <w:rsid w:val="00127691"/>
    <w:pPr>
      <w:numPr>
        <w:numId w:val="13"/>
      </w:numPr>
      <w:spacing w:after="0"/>
      <w:ind w:left="720"/>
    </w:pPr>
  </w:style>
  <w:style w:type="character" w:customStyle="1" w:styleId="Strike">
    <w:name w:val="Strike"/>
    <w:basedOn w:val="DefaultParagraphFont"/>
    <w:uiPriority w:val="1"/>
    <w:qFormat/>
    <w:rsid w:val="00115557"/>
    <w:rPr>
      <w:b/>
      <w:strike/>
      <w:sz w:val="52"/>
    </w:rPr>
  </w:style>
  <w:style w:type="paragraph" w:styleId="NormalWeb">
    <w:name w:val="Normal (Web)"/>
    <w:basedOn w:val="Normal"/>
    <w:uiPriority w:val="99"/>
    <w:semiHidden/>
    <w:unhideWhenUsed/>
    <w:rsid w:val="0024494B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FAX\Oriel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iel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OrielFax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cp:lastPrinted>2014-03-11T17:09:00Z</cp:lastPrinted>
  <dcterms:created xsi:type="dcterms:W3CDTF">2018-03-16T05:06:00Z</dcterms:created>
  <dcterms:modified xsi:type="dcterms:W3CDTF">2018-03-16T05:06:00Z</dcterms:modified>
</cp:coreProperties>
</file>