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4B" w:rsidRDefault="0044147B" w:rsidP="00C52005">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52005" w:rsidRPr="00C52005">
        <w:t>Sara Mullen</w:t>
      </w:r>
    </w:p>
    <w:p w:rsidR="00A03768" w:rsidRDefault="00A03768" w:rsidP="00A03768">
      <w:pPr>
        <w:pStyle w:val="Subtitle"/>
        <w:jc w:val="center"/>
        <w:rPr>
          <w:rStyle w:val="SubtleEmphasis"/>
        </w:rPr>
      </w:pPr>
      <w:r w:rsidRPr="00A03768">
        <w:rPr>
          <w:rStyle w:val="SubtleEmphasis"/>
        </w:rPr>
        <w:t>Redwood City, CA 94063</w:t>
      </w:r>
      <w:r>
        <w:rPr>
          <w:rStyle w:val="SubtleEmphasis"/>
        </w:rPr>
        <w:t xml:space="preserve">| </w:t>
      </w:r>
      <w:r w:rsidRPr="00A03768">
        <w:rPr>
          <w:rStyle w:val="SubtleEmphasis"/>
        </w:rPr>
        <w:t xml:space="preserve">(123)456-7899 </w:t>
      </w:r>
      <w:r>
        <w:rPr>
          <w:rStyle w:val="SubtleEmphasis"/>
        </w:rPr>
        <w:t>| info@hloom.com</w:t>
      </w:r>
    </w:p>
    <w:p w:rsidR="00A03768" w:rsidRPr="00A03768" w:rsidRDefault="00A03768" w:rsidP="00A03768"/>
    <w:p w:rsidR="005D674B" w:rsidRPr="00CF6549" w:rsidRDefault="00A03768" w:rsidP="00961762">
      <w:pPr>
        <w:pStyle w:val="CategoryHeading"/>
      </w:pPr>
      <w:r>
        <w:t>Professional</w:t>
      </w:r>
      <w:r w:rsidR="00961762">
        <w:t xml:space="preserve"> Experience</w:t>
      </w:r>
    </w:p>
    <w:p w:rsidR="005D674B" w:rsidRPr="00D04B39" w:rsidRDefault="00C52005" w:rsidP="00C52005">
      <w:pPr>
        <w:pStyle w:val="Heading2"/>
      </w:pPr>
      <w:r w:rsidRPr="00C52005">
        <w:rPr>
          <w:bCs/>
          <w:caps/>
        </w:rPr>
        <w:t>Paramount Bakers and Confectioners</w:t>
      </w:r>
    </w:p>
    <w:p w:rsidR="005D674B" w:rsidRPr="00D04B39" w:rsidRDefault="00C52005" w:rsidP="00C52005">
      <w:pPr>
        <w:pStyle w:val="Job"/>
      </w:pPr>
      <w:r w:rsidRPr="00C52005">
        <w:rPr>
          <w:b/>
          <w:bCs/>
          <w:u w:val="single"/>
        </w:rPr>
        <w:t>Information Clerk Cashier</w:t>
      </w:r>
      <w:r w:rsidR="00DA39F8" w:rsidRPr="00D04B39">
        <w:t xml:space="preserve">, </w:t>
      </w:r>
      <w:r w:rsidRPr="00C52005">
        <w:rPr>
          <w:i/>
        </w:rPr>
        <w:t>January 2011 – January 2013</w:t>
      </w:r>
    </w:p>
    <w:p w:rsidR="007E219A" w:rsidRPr="00D04B39" w:rsidRDefault="00AF1FC1" w:rsidP="007E219A">
      <w:pPr>
        <w:pStyle w:val="Heading3"/>
      </w:pPr>
      <w:r>
        <w:t>Responsibilities</w:t>
      </w:r>
    </w:p>
    <w:p w:rsidR="00BA4A9F" w:rsidRPr="00BA4A9F" w:rsidRDefault="00BA4A9F" w:rsidP="00BA4A9F">
      <w:pPr>
        <w:pStyle w:val="BulletedList-Indent"/>
      </w:pPr>
      <w:r w:rsidRPr="00BA4A9F">
        <w:t xml:space="preserve">Cashing checks </w:t>
      </w:r>
    </w:p>
    <w:p w:rsidR="00BA4A9F" w:rsidRPr="00BA4A9F" w:rsidRDefault="00BA4A9F" w:rsidP="00BA4A9F">
      <w:pPr>
        <w:pStyle w:val="BulletedList-Indent"/>
      </w:pPr>
      <w:r w:rsidRPr="00BA4A9F">
        <w:t>Retrieving cash from money room for check cashing funds</w:t>
      </w:r>
    </w:p>
    <w:p w:rsidR="00BA4A9F" w:rsidRPr="00BA4A9F" w:rsidRDefault="00BA4A9F" w:rsidP="00BA4A9F">
      <w:pPr>
        <w:pStyle w:val="BulletedList-Indent"/>
      </w:pPr>
      <w:r w:rsidRPr="00BA4A9F">
        <w:t>Examining tickets under fluorescent light for validity</w:t>
      </w:r>
    </w:p>
    <w:p w:rsidR="00BA4A9F" w:rsidRPr="00BA4A9F" w:rsidRDefault="00BA4A9F" w:rsidP="00BA4A9F">
      <w:pPr>
        <w:pStyle w:val="BulletedList-Indent"/>
      </w:pPr>
      <w:r w:rsidRPr="00BA4A9F">
        <w:t>Keeping records of complaints made by customers</w:t>
      </w:r>
    </w:p>
    <w:p w:rsidR="00F4521D" w:rsidRPr="00BA4A9F" w:rsidRDefault="00BA4A9F" w:rsidP="00BA4A9F">
      <w:pPr>
        <w:pStyle w:val="BulletedList-Indent"/>
        <w:rPr>
          <w:rFonts w:eastAsia="MS Mincho"/>
        </w:rPr>
      </w:pPr>
      <w:r w:rsidRPr="00BA4A9F">
        <w:t>Submitting records to supervisory personnel</w:t>
      </w:r>
    </w:p>
    <w:p w:rsidR="00BA4A9F" w:rsidRPr="00BA4A9F" w:rsidRDefault="00BA4A9F" w:rsidP="00BA4A9F">
      <w:pPr>
        <w:pStyle w:val="Heading3"/>
        <w:rPr>
          <w:rFonts w:eastAsia="MS Mincho"/>
        </w:rPr>
      </w:pPr>
      <w:r>
        <w:t>Achievements and Awards</w:t>
      </w:r>
    </w:p>
    <w:p w:rsidR="00BA4A9F" w:rsidRPr="00BA4A9F" w:rsidRDefault="00BA4A9F" w:rsidP="00BA4A9F">
      <w:pPr>
        <w:pStyle w:val="BulletedList-Indent"/>
        <w:rPr>
          <w:rFonts w:eastAsia="MS Mincho"/>
        </w:rPr>
      </w:pPr>
      <w:r w:rsidRPr="00BA4A9F">
        <w:rPr>
          <w:rFonts w:eastAsia="MS Mincho"/>
        </w:rPr>
        <w:t>Applied effective procedures to decrease the time for various activities by up to 30%</w:t>
      </w:r>
    </w:p>
    <w:p w:rsidR="00BA4A9F" w:rsidRPr="00D04B39" w:rsidRDefault="00BA4A9F" w:rsidP="00BA4A9F">
      <w:pPr>
        <w:pStyle w:val="BulletedList-Indent"/>
        <w:rPr>
          <w:rFonts w:eastAsia="MS Mincho"/>
        </w:rPr>
      </w:pPr>
      <w:r w:rsidRPr="00BA4A9F">
        <w:rPr>
          <w:rFonts w:eastAsia="MS Mincho"/>
        </w:rPr>
        <w:t>Efficiency Shield for the year 2012</w:t>
      </w:r>
    </w:p>
    <w:p w:rsidR="005D674B" w:rsidRPr="00D04B39" w:rsidRDefault="00BA4A9F" w:rsidP="00961762">
      <w:pPr>
        <w:pStyle w:val="CategoryHeading"/>
      </w:pPr>
      <w:r>
        <w:t>Professional Skills</w:t>
      </w:r>
    </w:p>
    <w:p w:rsidR="00BA4A9F" w:rsidRPr="00BA4A9F" w:rsidRDefault="00BA4A9F" w:rsidP="00BA4A9F">
      <w:pPr>
        <w:pStyle w:val="BulletedList"/>
      </w:pPr>
      <w:r w:rsidRPr="00BA4A9F">
        <w:t xml:space="preserve">Excellent record keeping skills pertaining to cash flow </w:t>
      </w:r>
    </w:p>
    <w:p w:rsidR="00BA4A9F" w:rsidRPr="00BA4A9F" w:rsidRDefault="00BA4A9F" w:rsidP="00BA4A9F">
      <w:pPr>
        <w:pStyle w:val="BulletedList"/>
      </w:pPr>
      <w:r w:rsidRPr="00BA4A9F">
        <w:t>Excellent knowledge of debit and credit cards</w:t>
      </w:r>
    </w:p>
    <w:p w:rsidR="00BA4A9F" w:rsidRPr="00BA4A9F" w:rsidRDefault="00BA4A9F" w:rsidP="00BA4A9F">
      <w:pPr>
        <w:pStyle w:val="BulletedList"/>
      </w:pPr>
      <w:r w:rsidRPr="00BA4A9F">
        <w:t>Ability to perform complex mathematical calculations without calculator</w:t>
      </w:r>
    </w:p>
    <w:p w:rsidR="00BA4A9F" w:rsidRPr="00BA4A9F" w:rsidRDefault="00BA4A9F" w:rsidP="00BA4A9F">
      <w:pPr>
        <w:pStyle w:val="BulletedList"/>
      </w:pPr>
      <w:r w:rsidRPr="00BA4A9F">
        <w:t>Ability to build a strong rapport with customers</w:t>
      </w:r>
    </w:p>
    <w:p w:rsidR="00BA4A9F" w:rsidRPr="00BA4A9F" w:rsidRDefault="00BA4A9F" w:rsidP="00BA4A9F">
      <w:pPr>
        <w:pStyle w:val="BulletedList"/>
      </w:pPr>
      <w:r w:rsidRPr="00BA4A9F">
        <w:t>Filling requisition forms</w:t>
      </w:r>
    </w:p>
    <w:p w:rsidR="00BA4A9F" w:rsidRPr="00BA4A9F" w:rsidRDefault="00BA4A9F" w:rsidP="00BA4A9F">
      <w:pPr>
        <w:pStyle w:val="BulletedList"/>
      </w:pPr>
      <w:r w:rsidRPr="00BA4A9F">
        <w:t>Replacing Stock</w:t>
      </w:r>
    </w:p>
    <w:p w:rsidR="00192605" w:rsidRDefault="00BA4A9F" w:rsidP="00BA4A9F">
      <w:pPr>
        <w:pStyle w:val="BulletedList"/>
      </w:pPr>
      <w:r w:rsidRPr="00BA4A9F">
        <w:t>Ability to work with limited supervision</w:t>
      </w:r>
    </w:p>
    <w:p w:rsidR="00BA4A9F" w:rsidRPr="00BA4A9F" w:rsidRDefault="00BA4A9F" w:rsidP="00BA4A9F">
      <w:pPr>
        <w:pStyle w:val="BulletedList"/>
      </w:pPr>
      <w:r w:rsidRPr="00BA4A9F">
        <w:t>Ability to manage time to meet deadlines</w:t>
      </w:r>
    </w:p>
    <w:p w:rsidR="00BA4A9F" w:rsidRPr="00BA4A9F" w:rsidRDefault="00BA4A9F" w:rsidP="00BA4A9F">
      <w:pPr>
        <w:pStyle w:val="BulletedList"/>
      </w:pPr>
      <w:r w:rsidRPr="00BA4A9F">
        <w:t>Fluent in written and verbal skills</w:t>
      </w:r>
    </w:p>
    <w:p w:rsidR="00BA4A9F" w:rsidRPr="00BA4A9F" w:rsidRDefault="00BA4A9F" w:rsidP="00BA4A9F">
      <w:pPr>
        <w:pStyle w:val="BulletedList"/>
      </w:pPr>
      <w:r w:rsidRPr="00BA4A9F">
        <w:t>Effective use of MS Excel, MS, Word, and MS Outlook</w:t>
      </w:r>
    </w:p>
    <w:p w:rsidR="00BA4A9F" w:rsidRPr="00BA4A9F" w:rsidRDefault="00BA4A9F" w:rsidP="00BA4A9F">
      <w:pPr>
        <w:pStyle w:val="BulletedList"/>
      </w:pPr>
      <w:r w:rsidRPr="00BA4A9F">
        <w:t>Bookkeeping</w:t>
      </w:r>
    </w:p>
    <w:p w:rsidR="00BA4A9F" w:rsidRDefault="00BA4A9F" w:rsidP="00BA4A9F">
      <w:pPr>
        <w:pStyle w:val="BulletedList"/>
      </w:pPr>
      <w:r w:rsidRPr="00BA4A9F">
        <w:t>Knowledge of shorthand</w:t>
      </w:r>
    </w:p>
    <w:p w:rsidR="00AF1FC1" w:rsidRPr="00D04B39" w:rsidRDefault="00BA4A9F" w:rsidP="00961762">
      <w:pPr>
        <w:pStyle w:val="CategoryHeading"/>
      </w:pPr>
      <w:r>
        <w:t>Personal</w:t>
      </w:r>
      <w:r w:rsidR="00961762">
        <w:t xml:space="preserve"> Skills</w:t>
      </w:r>
    </w:p>
    <w:p w:rsidR="00BA4A9F" w:rsidRPr="00BA4A9F" w:rsidRDefault="00BA4A9F" w:rsidP="00BA4A9F">
      <w:pPr>
        <w:pStyle w:val="BulletedList"/>
      </w:pPr>
      <w:r w:rsidRPr="00BA4A9F">
        <w:t>Excellent Communicator</w:t>
      </w:r>
    </w:p>
    <w:p w:rsidR="00BA4A9F" w:rsidRPr="00BA4A9F" w:rsidRDefault="00BA4A9F" w:rsidP="00BA4A9F">
      <w:pPr>
        <w:pStyle w:val="BulletedList"/>
      </w:pPr>
      <w:r w:rsidRPr="00BA4A9F">
        <w:t>Polite and friendly attitude</w:t>
      </w:r>
    </w:p>
    <w:p w:rsidR="00BA4A9F" w:rsidRPr="00BA4A9F" w:rsidRDefault="00BA4A9F" w:rsidP="00BA4A9F">
      <w:pPr>
        <w:pStyle w:val="BulletedList"/>
      </w:pPr>
      <w:r w:rsidRPr="00BA4A9F">
        <w:t>Responsible</w:t>
      </w:r>
    </w:p>
    <w:p w:rsidR="00AF1FC1" w:rsidRDefault="00BA4A9F" w:rsidP="00BA4A9F">
      <w:pPr>
        <w:pStyle w:val="BulletedList"/>
      </w:pPr>
      <w:r w:rsidRPr="00BA4A9F">
        <w:t>Knowledge of International currencies</w:t>
      </w:r>
    </w:p>
    <w:p w:rsidR="00A03768" w:rsidRDefault="00A03768" w:rsidP="00A03768">
      <w:pPr>
        <w:pStyle w:val="BulletedList"/>
        <w:numPr>
          <w:ilvl w:val="0"/>
          <w:numId w:val="0"/>
        </w:numPr>
        <w:ind w:left="360" w:hanging="360"/>
      </w:pPr>
    </w:p>
    <w:p w:rsidR="00A03768" w:rsidRPr="00961762" w:rsidRDefault="00A03768" w:rsidP="00A03768">
      <w:pPr>
        <w:pStyle w:val="CategoryHeading"/>
      </w:pPr>
      <w:r>
        <w:t>Education</w:t>
      </w:r>
    </w:p>
    <w:p w:rsidR="00A03768" w:rsidRPr="00D04B39" w:rsidRDefault="00A03768" w:rsidP="00A03768">
      <w:pPr>
        <w:pStyle w:val="Heading2"/>
        <w:rPr>
          <w:szCs w:val="21"/>
        </w:rPr>
      </w:pPr>
      <w:r w:rsidRPr="00C52005">
        <w:rPr>
          <w:bCs/>
          <w:caps/>
        </w:rPr>
        <w:t>New Dallas Institute of Management and Finance</w:t>
      </w:r>
    </w:p>
    <w:p w:rsidR="00A03768" w:rsidRDefault="00A03768" w:rsidP="00A03768">
      <w:pPr>
        <w:pStyle w:val="CollegeDegree"/>
        <w:rPr>
          <w:sz w:val="19"/>
          <w:szCs w:val="19"/>
        </w:rPr>
      </w:pPr>
      <w:r w:rsidRPr="00C52005">
        <w:rPr>
          <w:b/>
          <w:bCs/>
          <w:sz w:val="19"/>
          <w:szCs w:val="19"/>
          <w:u w:val="single"/>
        </w:rPr>
        <w:t>Diploma in Information Management System</w:t>
      </w:r>
      <w:r w:rsidRPr="00D04B39">
        <w:rPr>
          <w:rStyle w:val="JobChar"/>
        </w:rPr>
        <w:t xml:space="preserve"> – </w:t>
      </w:r>
      <w:r>
        <w:rPr>
          <w:sz w:val="19"/>
          <w:szCs w:val="19"/>
        </w:rPr>
        <w:t>2010</w:t>
      </w:r>
    </w:p>
    <w:p w:rsidR="00A03768" w:rsidRPr="00D04B39" w:rsidRDefault="00A03768" w:rsidP="00A03768">
      <w:pPr>
        <w:pStyle w:val="CollegeDegree"/>
        <w:rPr>
          <w:rStyle w:val="JobChar"/>
        </w:rPr>
      </w:pPr>
      <w:r>
        <w:rPr>
          <w:sz w:val="19"/>
          <w:szCs w:val="19"/>
        </w:rPr>
        <w:lastRenderedPageBreak/>
        <w:t>GPA: 3.7</w:t>
      </w:r>
    </w:p>
    <w:p w:rsidR="00A03768" w:rsidRDefault="00A03768" w:rsidP="00A03768">
      <w:pPr>
        <w:pStyle w:val="BulletedList"/>
        <w:numPr>
          <w:ilvl w:val="0"/>
          <w:numId w:val="0"/>
        </w:numPr>
        <w:ind w:left="360" w:hanging="360"/>
      </w:pPr>
    </w:p>
    <w:p w:rsidR="00FE6565" w:rsidRDefault="00FE6565">
      <w:pPr>
        <w:rPr>
          <w:sz w:val="19"/>
          <w:szCs w:val="19"/>
        </w:rPr>
      </w:pPr>
    </w:p>
    <w:p w:rsidR="00771D61" w:rsidRDefault="00771D61" w:rsidP="00771D6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71D61" w:rsidRDefault="00771D61" w:rsidP="00771D61">
      <w:pPr>
        <w:pStyle w:val="NormalWeb"/>
        <w:pBdr>
          <w:left w:val="single" w:sz="24" w:space="10" w:color="9BBB59"/>
          <w:right w:val="single" w:sz="24" w:space="10" w:color="9BBB59"/>
        </w:pBdr>
        <w:spacing w:before="0" w:beforeAutospacing="0" w:after="0" w:afterAutospacing="0"/>
        <w:jc w:val="both"/>
      </w:pPr>
      <w:r>
        <w:t> </w:t>
      </w:r>
    </w:p>
    <w:p w:rsidR="00771D61" w:rsidRDefault="00771D61" w:rsidP="00771D6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771D61" w:rsidRDefault="00771D61" w:rsidP="00771D61">
      <w:pPr>
        <w:pStyle w:val="NormalWeb"/>
        <w:pBdr>
          <w:left w:val="single" w:sz="24" w:space="10" w:color="9BBB59"/>
          <w:right w:val="single" w:sz="24" w:space="10" w:color="9BBB59"/>
        </w:pBdr>
        <w:spacing w:before="0" w:beforeAutospacing="0" w:after="0" w:afterAutospacing="0"/>
        <w:jc w:val="both"/>
      </w:pPr>
      <w:r>
        <w:t> </w:t>
      </w:r>
    </w:p>
    <w:p w:rsidR="00771D61" w:rsidRDefault="00771D61" w:rsidP="00771D6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FE6565" w:rsidRDefault="00FE6565" w:rsidP="00A03768">
      <w:pPr>
        <w:pStyle w:val="BulletedList"/>
        <w:numPr>
          <w:ilvl w:val="0"/>
          <w:numId w:val="0"/>
        </w:numPr>
        <w:ind w:left="360" w:hanging="360"/>
      </w:pPr>
    </w:p>
    <w:sectPr w:rsidR="00FE6565" w:rsidSect="005D674B">
      <w:headerReference w:type="default" r:id="rId16"/>
      <w:footerReference w:type="default" r:id="rId17"/>
      <w:headerReference w:type="first" r:id="rId18"/>
      <w:footerReference w:type="first" r:id="rId19"/>
      <w:pgSz w:w="12240" w:h="15840" w:code="1"/>
      <w:pgMar w:top="864" w:right="1152" w:bottom="720" w:left="1152"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76" w:rsidRDefault="00492376">
      <w:r>
        <w:separator/>
      </w:r>
    </w:p>
    <w:p w:rsidR="00492376" w:rsidRDefault="00492376"/>
  </w:endnote>
  <w:endnote w:type="continuationSeparator" w:id="0">
    <w:p w:rsidR="00492376" w:rsidRDefault="00492376">
      <w:r>
        <w:continuationSeparator/>
      </w:r>
    </w:p>
    <w:p w:rsidR="00492376" w:rsidRDefault="00492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Default="007E219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Pr="004600F7" w:rsidRDefault="004600F7" w:rsidP="004600F7">
    <w:pPr>
      <w:pStyle w:val="Footer"/>
    </w:pPr>
    <w:r>
      <w:rPr>
        <w:vanish/>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76" w:rsidRDefault="00492376">
      <w:r>
        <w:separator/>
      </w:r>
    </w:p>
    <w:p w:rsidR="00492376" w:rsidRDefault="00492376"/>
  </w:footnote>
  <w:footnote w:type="continuationSeparator" w:id="0">
    <w:p w:rsidR="00492376" w:rsidRDefault="00492376">
      <w:r>
        <w:continuationSeparator/>
      </w:r>
    </w:p>
    <w:p w:rsidR="00492376" w:rsidRDefault="004923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302"/>
      <w:gridCol w:w="5790"/>
    </w:tblGrid>
    <w:tr w:rsidR="007E219A" w:rsidRPr="00305622">
      <w:tc>
        <w:tcPr>
          <w:tcW w:w="4302" w:type="dxa"/>
          <w:vAlign w:val="bottom"/>
        </w:tcPr>
        <w:p w:rsidR="007E219A" w:rsidRPr="00305622" w:rsidRDefault="00BA4A9F" w:rsidP="00BA4A9F">
          <w:pPr>
            <w:pStyle w:val="Name-Header"/>
          </w:pPr>
          <w:r>
            <w:t>Sara Mullen</w:t>
          </w:r>
        </w:p>
      </w:tc>
      <w:tc>
        <w:tcPr>
          <w:tcW w:w="5790" w:type="dxa"/>
          <w:vAlign w:val="bottom"/>
        </w:tcPr>
        <w:p w:rsidR="007E219A" w:rsidRPr="00305622" w:rsidRDefault="007E219A">
          <w:pPr>
            <w:autoSpaceDE w:val="0"/>
            <w:autoSpaceDN w:val="0"/>
            <w:adjustRightInd w:val="0"/>
            <w:spacing w:before="120"/>
            <w:jc w:val="right"/>
            <w:rPr>
              <w:sz w:val="19"/>
              <w:szCs w:val="19"/>
            </w:rPr>
          </w:pPr>
        </w:p>
        <w:p w:rsidR="007E219A" w:rsidRPr="00305622" w:rsidRDefault="007E219A">
          <w:pPr>
            <w:autoSpaceDE w:val="0"/>
            <w:autoSpaceDN w:val="0"/>
            <w:adjustRightInd w:val="0"/>
            <w:spacing w:before="120"/>
            <w:jc w:val="right"/>
            <w:rPr>
              <w:sz w:val="19"/>
              <w:szCs w:val="19"/>
            </w:rPr>
          </w:pPr>
          <w:r w:rsidRPr="00305622">
            <w:rPr>
              <w:rStyle w:val="PageNumber"/>
            </w:rPr>
            <w:t xml:space="preserve">Page </w:t>
          </w:r>
          <w:r w:rsidR="005836A9" w:rsidRPr="00305622">
            <w:rPr>
              <w:rStyle w:val="PageNumber"/>
            </w:rPr>
            <w:fldChar w:fldCharType="begin"/>
          </w:r>
          <w:r w:rsidRPr="00305622">
            <w:rPr>
              <w:rStyle w:val="PageNumber"/>
            </w:rPr>
            <w:instrText xml:space="preserve"> PAGE </w:instrText>
          </w:r>
          <w:r w:rsidR="005836A9" w:rsidRPr="00305622">
            <w:rPr>
              <w:rStyle w:val="PageNumber"/>
            </w:rPr>
            <w:fldChar w:fldCharType="separate"/>
          </w:r>
          <w:r w:rsidR="0044147B">
            <w:rPr>
              <w:rStyle w:val="PageNumber"/>
              <w:noProof/>
            </w:rPr>
            <w:t>2</w:t>
          </w:r>
          <w:r w:rsidR="005836A9" w:rsidRPr="00305622">
            <w:rPr>
              <w:rStyle w:val="PageNumber"/>
            </w:rPr>
            <w:fldChar w:fldCharType="end"/>
          </w:r>
        </w:p>
      </w:tc>
    </w:tr>
  </w:tbl>
  <w:p w:rsidR="007E219A" w:rsidRDefault="007E219A" w:rsidP="00851245"/>
  <w:p w:rsidR="007B786F" w:rsidRDefault="007B78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A" w:rsidRDefault="007E219A">
    <w:pPr>
      <w:tabs>
        <w:tab w:val="left" w:pos="1965"/>
        <w:tab w:val="right" w:pos="99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895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2ECA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A61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F4BF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EAAF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EE27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1AA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26F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A9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2F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E7BF3"/>
    <w:multiLevelType w:val="hybridMultilevel"/>
    <w:tmpl w:val="DCCADC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5325A"/>
    <w:multiLevelType w:val="hybridMultilevel"/>
    <w:tmpl w:val="A25AC89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6B52C6"/>
    <w:multiLevelType w:val="hybridMultilevel"/>
    <w:tmpl w:val="68842F08"/>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85B1F"/>
    <w:multiLevelType w:val="hybridMultilevel"/>
    <w:tmpl w:val="E434561C"/>
    <w:lvl w:ilvl="0" w:tplc="E5E63CC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332C42"/>
    <w:multiLevelType w:val="hybridMultilevel"/>
    <w:tmpl w:val="510466D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173BD"/>
    <w:multiLevelType w:val="hybridMultilevel"/>
    <w:tmpl w:val="BE02C5F0"/>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AF24D1"/>
    <w:multiLevelType w:val="hybridMultilevel"/>
    <w:tmpl w:val="1FA6741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E27497"/>
    <w:multiLevelType w:val="hybridMultilevel"/>
    <w:tmpl w:val="3C945996"/>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13635"/>
    <w:multiLevelType w:val="hybridMultilevel"/>
    <w:tmpl w:val="B9F0DB20"/>
    <w:lvl w:ilvl="0" w:tplc="04090009">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708C3"/>
    <w:multiLevelType w:val="hybridMultilevel"/>
    <w:tmpl w:val="AB86E23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162C1B"/>
    <w:multiLevelType w:val="hybridMultilevel"/>
    <w:tmpl w:val="222A1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04583"/>
    <w:multiLevelType w:val="hybridMultilevel"/>
    <w:tmpl w:val="F104B15A"/>
    <w:lvl w:ilvl="0" w:tplc="3078C0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41614"/>
    <w:multiLevelType w:val="hybridMultilevel"/>
    <w:tmpl w:val="6A28028A"/>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C3474"/>
    <w:multiLevelType w:val="hybridMultilevel"/>
    <w:tmpl w:val="FC70F188"/>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E5A2F"/>
    <w:multiLevelType w:val="multilevel"/>
    <w:tmpl w:val="785E1D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C5EC1"/>
    <w:multiLevelType w:val="hybridMultilevel"/>
    <w:tmpl w:val="9DC4FFB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11230"/>
    <w:multiLevelType w:val="hybridMultilevel"/>
    <w:tmpl w:val="F692F13C"/>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25ADC"/>
    <w:multiLevelType w:val="hybridMultilevel"/>
    <w:tmpl w:val="89AADB5E"/>
    <w:lvl w:ilvl="0" w:tplc="5BD0C248">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A1B6D"/>
    <w:multiLevelType w:val="hybridMultilevel"/>
    <w:tmpl w:val="D0C6FD00"/>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7618C"/>
    <w:multiLevelType w:val="hybridMultilevel"/>
    <w:tmpl w:val="FDFAF186"/>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B35AD"/>
    <w:multiLevelType w:val="hybridMultilevel"/>
    <w:tmpl w:val="F0DE170E"/>
    <w:lvl w:ilvl="0" w:tplc="D79ABB7A">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20C65"/>
    <w:multiLevelType w:val="hybridMultilevel"/>
    <w:tmpl w:val="B1ACB184"/>
    <w:lvl w:ilvl="0" w:tplc="D56E6EAA">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D6567"/>
    <w:multiLevelType w:val="multilevel"/>
    <w:tmpl w:val="7ED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8585B"/>
    <w:multiLevelType w:val="hybridMultilevel"/>
    <w:tmpl w:val="EC5AC1E2"/>
    <w:lvl w:ilvl="0" w:tplc="AC9C578A">
      <w:start w:val="1"/>
      <w:numFmt w:val="bullet"/>
      <w:lvlText w:val=""/>
      <w:lvlJc w:val="left"/>
      <w:pPr>
        <w:tabs>
          <w:tab w:val="num" w:pos="792"/>
        </w:tabs>
        <w:ind w:left="79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944102"/>
    <w:multiLevelType w:val="hybridMultilevel"/>
    <w:tmpl w:val="73806012"/>
    <w:lvl w:ilvl="0" w:tplc="099C1A5E">
      <w:start w:val="1"/>
      <w:numFmt w:val="bullet"/>
      <w:lvlText w:val=""/>
      <w:lvlJc w:val="left"/>
      <w:pPr>
        <w:tabs>
          <w:tab w:val="num" w:pos="360"/>
        </w:tabs>
        <w:ind w:left="360" w:hanging="360"/>
      </w:pPr>
      <w:rPr>
        <w:rFonts w:ascii="Wingdings 2" w:hAnsi="Wingdings 2"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C65BF1"/>
    <w:multiLevelType w:val="hybridMultilevel"/>
    <w:tmpl w:val="DE9C9ACA"/>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1"/>
  </w:num>
  <w:num w:numId="4">
    <w:abstractNumId w:val="38"/>
  </w:num>
  <w:num w:numId="5">
    <w:abstractNumId w:val="25"/>
  </w:num>
  <w:num w:numId="6">
    <w:abstractNumId w:val="23"/>
  </w:num>
  <w:num w:numId="7">
    <w:abstractNumId w:val="10"/>
  </w:num>
  <w:num w:numId="8">
    <w:abstractNumId w:val="20"/>
  </w:num>
  <w:num w:numId="9">
    <w:abstractNumId w:val="14"/>
  </w:num>
  <w:num w:numId="10">
    <w:abstractNumId w:val="18"/>
  </w:num>
  <w:num w:numId="11">
    <w:abstractNumId w:val="21"/>
  </w:num>
  <w:num w:numId="12">
    <w:abstractNumId w:val="30"/>
  </w:num>
  <w:num w:numId="13">
    <w:abstractNumId w:val="37"/>
  </w:num>
  <w:num w:numId="14">
    <w:abstractNumId w:val="27"/>
  </w:num>
  <w:num w:numId="15">
    <w:abstractNumId w:val="34"/>
  </w:num>
  <w:num w:numId="16">
    <w:abstractNumId w:val="35"/>
  </w:num>
  <w:num w:numId="17">
    <w:abstractNumId w:val="29"/>
  </w:num>
  <w:num w:numId="18">
    <w:abstractNumId w:val="26"/>
  </w:num>
  <w:num w:numId="19">
    <w:abstractNumId w:val="36"/>
  </w:num>
  <w:num w:numId="20">
    <w:abstractNumId w:val="19"/>
  </w:num>
  <w:num w:numId="21">
    <w:abstractNumId w:val="13"/>
  </w:num>
  <w:num w:numId="22">
    <w:abstractNumId w:val="22"/>
  </w:num>
  <w:num w:numId="23">
    <w:abstractNumId w:val="32"/>
  </w:num>
  <w:num w:numId="24">
    <w:abstractNumId w:val="16"/>
  </w:num>
  <w:num w:numId="25">
    <w:abstractNumId w:val="12"/>
  </w:num>
  <w:num w:numId="26">
    <w:abstractNumId w:val="31"/>
  </w:num>
  <w:num w:numId="27">
    <w:abstractNumId w:val="15"/>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B6898"/>
    <w:rsid w:val="00086DD4"/>
    <w:rsid w:val="000B6898"/>
    <w:rsid w:val="000C3B21"/>
    <w:rsid w:val="000D3E85"/>
    <w:rsid w:val="000F36A5"/>
    <w:rsid w:val="00151694"/>
    <w:rsid w:val="0017403F"/>
    <w:rsid w:val="00192605"/>
    <w:rsid w:val="001B3C7A"/>
    <w:rsid w:val="001B630F"/>
    <w:rsid w:val="00202BD1"/>
    <w:rsid w:val="00203332"/>
    <w:rsid w:val="00216DDE"/>
    <w:rsid w:val="00293E25"/>
    <w:rsid w:val="002D0983"/>
    <w:rsid w:val="00305622"/>
    <w:rsid w:val="0032052F"/>
    <w:rsid w:val="00350987"/>
    <w:rsid w:val="00363476"/>
    <w:rsid w:val="003870CD"/>
    <w:rsid w:val="003E677B"/>
    <w:rsid w:val="00402715"/>
    <w:rsid w:val="0044147B"/>
    <w:rsid w:val="004555C4"/>
    <w:rsid w:val="004574A1"/>
    <w:rsid w:val="004600F7"/>
    <w:rsid w:val="0047058A"/>
    <w:rsid w:val="00492376"/>
    <w:rsid w:val="004B1EBC"/>
    <w:rsid w:val="004F7FE7"/>
    <w:rsid w:val="0050436C"/>
    <w:rsid w:val="00516CE2"/>
    <w:rsid w:val="00547C43"/>
    <w:rsid w:val="005836A9"/>
    <w:rsid w:val="005D674B"/>
    <w:rsid w:val="005D78CE"/>
    <w:rsid w:val="005F53E0"/>
    <w:rsid w:val="005F7B41"/>
    <w:rsid w:val="006445D0"/>
    <w:rsid w:val="00654911"/>
    <w:rsid w:val="00660F36"/>
    <w:rsid w:val="006E0579"/>
    <w:rsid w:val="0072049B"/>
    <w:rsid w:val="0072686A"/>
    <w:rsid w:val="00771D61"/>
    <w:rsid w:val="00797BF2"/>
    <w:rsid w:val="007A1A7D"/>
    <w:rsid w:val="007A7FEE"/>
    <w:rsid w:val="007B531F"/>
    <w:rsid w:val="007B786F"/>
    <w:rsid w:val="007D2EC8"/>
    <w:rsid w:val="007E219A"/>
    <w:rsid w:val="007F1698"/>
    <w:rsid w:val="007F54C5"/>
    <w:rsid w:val="0081272B"/>
    <w:rsid w:val="00851245"/>
    <w:rsid w:val="00884AF7"/>
    <w:rsid w:val="008C6401"/>
    <w:rsid w:val="008E3B70"/>
    <w:rsid w:val="0091490D"/>
    <w:rsid w:val="00961762"/>
    <w:rsid w:val="009E4D4E"/>
    <w:rsid w:val="009E64B1"/>
    <w:rsid w:val="009F5B70"/>
    <w:rsid w:val="00A03768"/>
    <w:rsid w:val="00A0624E"/>
    <w:rsid w:val="00A339E1"/>
    <w:rsid w:val="00AB5F2B"/>
    <w:rsid w:val="00AF13B5"/>
    <w:rsid w:val="00AF1FC1"/>
    <w:rsid w:val="00B53D3E"/>
    <w:rsid w:val="00B86F01"/>
    <w:rsid w:val="00BA1AA4"/>
    <w:rsid w:val="00BA4A9F"/>
    <w:rsid w:val="00BB4B21"/>
    <w:rsid w:val="00BF6565"/>
    <w:rsid w:val="00C1511E"/>
    <w:rsid w:val="00C21805"/>
    <w:rsid w:val="00C52005"/>
    <w:rsid w:val="00CA70F6"/>
    <w:rsid w:val="00CF6549"/>
    <w:rsid w:val="00D04B39"/>
    <w:rsid w:val="00D7556C"/>
    <w:rsid w:val="00DA39F8"/>
    <w:rsid w:val="00DC3B60"/>
    <w:rsid w:val="00E263C4"/>
    <w:rsid w:val="00E41692"/>
    <w:rsid w:val="00EA0CF1"/>
    <w:rsid w:val="00EF54BC"/>
    <w:rsid w:val="00F118DA"/>
    <w:rsid w:val="00F4521D"/>
    <w:rsid w:val="00F57C56"/>
    <w:rsid w:val="00F72E7E"/>
    <w:rsid w:val="00FE6565"/>
    <w:rsid w:val="00FF10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45"/>
    <w:rPr>
      <w:rFonts w:ascii="Bookman Old Style" w:hAnsi="Bookman Old Style"/>
      <w:sz w:val="24"/>
      <w:szCs w:val="24"/>
    </w:rPr>
  </w:style>
  <w:style w:type="paragraph" w:styleId="Heading1">
    <w:name w:val="heading 1"/>
    <w:basedOn w:val="Normal"/>
    <w:next w:val="Normal"/>
    <w:qFormat/>
    <w:rsid w:val="00851245"/>
    <w:pPr>
      <w:spacing w:before="160" w:after="120"/>
      <w:jc w:val="center"/>
      <w:outlineLvl w:val="0"/>
    </w:pPr>
    <w:rPr>
      <w:rFonts w:eastAsia="MS Mincho" w:cs="Arial"/>
      <w:b/>
      <w:bCs/>
      <w:smallCaps/>
      <w:spacing w:val="24"/>
      <w:sz w:val="26"/>
      <w:szCs w:val="20"/>
    </w:rPr>
  </w:style>
  <w:style w:type="paragraph" w:styleId="Heading2">
    <w:name w:val="heading 2"/>
    <w:basedOn w:val="Normal"/>
    <w:next w:val="Normal"/>
    <w:qFormat/>
    <w:rsid w:val="00851245"/>
    <w:pPr>
      <w:autoSpaceDE w:val="0"/>
      <w:autoSpaceDN w:val="0"/>
      <w:adjustRightInd w:val="0"/>
      <w:outlineLvl w:val="1"/>
    </w:pPr>
    <w:rPr>
      <w:b/>
      <w:sz w:val="21"/>
    </w:rPr>
  </w:style>
  <w:style w:type="paragraph" w:styleId="Heading3">
    <w:name w:val="heading 3"/>
    <w:basedOn w:val="Normal"/>
    <w:next w:val="Normal"/>
    <w:qFormat/>
    <w:rsid w:val="00851245"/>
    <w:pPr>
      <w:autoSpaceDE w:val="0"/>
      <w:autoSpaceDN w:val="0"/>
      <w:adjustRightInd w:val="0"/>
      <w:spacing w:after="120"/>
      <w:ind w:left="312"/>
      <w:jc w:val="both"/>
      <w:outlineLvl w:val="2"/>
    </w:pPr>
    <w:rPr>
      <w:b/>
      <w:bCs/>
      <w:i/>
      <w:iCs/>
      <w:sz w:val="19"/>
      <w:szCs w:val="19"/>
    </w:rPr>
  </w:style>
  <w:style w:type="paragraph" w:styleId="Heading4">
    <w:name w:val="heading 4"/>
    <w:basedOn w:val="Normal"/>
    <w:next w:val="Normal"/>
    <w:link w:val="Heading4Char"/>
    <w:qFormat/>
    <w:rsid w:val="00851245"/>
    <w:pPr>
      <w:autoSpaceDE w:val="0"/>
      <w:autoSpaceDN w:val="0"/>
      <w:adjustRightInd w:val="0"/>
      <w:spacing w:before="200" w:after="60"/>
      <w:jc w:val="both"/>
      <w:outlineLvl w:val="3"/>
    </w:pPr>
    <w:rPr>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1245"/>
    <w:pPr>
      <w:tabs>
        <w:tab w:val="center" w:pos="4680"/>
        <w:tab w:val="right" w:pos="9360"/>
      </w:tabs>
    </w:pPr>
  </w:style>
  <w:style w:type="character" w:customStyle="1" w:styleId="HeaderChar">
    <w:name w:val="Header Char"/>
    <w:link w:val="Header"/>
    <w:uiPriority w:val="99"/>
    <w:rsid w:val="00851245"/>
    <w:rPr>
      <w:rFonts w:ascii="Bookman Old Style" w:hAnsi="Bookman Old Style"/>
      <w:sz w:val="24"/>
      <w:szCs w:val="24"/>
    </w:rPr>
  </w:style>
  <w:style w:type="paragraph" w:styleId="Footer">
    <w:name w:val="footer"/>
    <w:basedOn w:val="Normal"/>
    <w:link w:val="FooterChar"/>
    <w:uiPriority w:val="99"/>
    <w:rsid w:val="00851245"/>
    <w:pPr>
      <w:tabs>
        <w:tab w:val="center" w:pos="4680"/>
        <w:tab w:val="right" w:pos="9360"/>
      </w:tabs>
    </w:pPr>
  </w:style>
  <w:style w:type="character" w:customStyle="1" w:styleId="FooterChar">
    <w:name w:val="Footer Char"/>
    <w:link w:val="Footer"/>
    <w:uiPriority w:val="99"/>
    <w:rsid w:val="00851245"/>
    <w:rPr>
      <w:rFonts w:ascii="Bookman Old Style" w:hAnsi="Bookman Old Style"/>
      <w:sz w:val="24"/>
      <w:szCs w:val="24"/>
    </w:rPr>
  </w:style>
  <w:style w:type="paragraph" w:customStyle="1" w:styleId="Name">
    <w:name w:val="Name"/>
    <w:basedOn w:val="Heading1"/>
    <w:rsid w:val="00851245"/>
    <w:pPr>
      <w:spacing w:after="100"/>
    </w:pPr>
    <w:rPr>
      <w:sz w:val="40"/>
    </w:rPr>
  </w:style>
  <w:style w:type="paragraph" w:customStyle="1" w:styleId="Name-Header">
    <w:name w:val="Name - Header"/>
    <w:basedOn w:val="Name"/>
    <w:rsid w:val="005D674B"/>
    <w:pPr>
      <w:spacing w:after="0"/>
      <w:jc w:val="left"/>
    </w:pPr>
    <w:rPr>
      <w:sz w:val="22"/>
      <w:szCs w:val="22"/>
    </w:rPr>
  </w:style>
  <w:style w:type="character" w:styleId="PageNumber">
    <w:name w:val="page number"/>
    <w:rsid w:val="00851245"/>
    <w:rPr>
      <w:rFonts w:ascii="Bookman Old Style" w:hAnsi="Bookman Old Style"/>
      <w:b/>
      <w:sz w:val="19"/>
      <w:szCs w:val="19"/>
    </w:rPr>
  </w:style>
  <w:style w:type="paragraph" w:customStyle="1" w:styleId="ContactInfo">
    <w:name w:val="Contact Info"/>
    <w:basedOn w:val="Normal"/>
    <w:link w:val="ContactInfoChar"/>
    <w:rsid w:val="00851245"/>
    <w:pPr>
      <w:pBdr>
        <w:top w:val="single" w:sz="4" w:space="4" w:color="auto"/>
      </w:pBdr>
      <w:autoSpaceDE w:val="0"/>
      <w:autoSpaceDN w:val="0"/>
      <w:adjustRightInd w:val="0"/>
      <w:spacing w:after="40"/>
      <w:jc w:val="center"/>
    </w:pPr>
    <w:rPr>
      <w:sz w:val="19"/>
      <w:szCs w:val="19"/>
    </w:rPr>
  </w:style>
  <w:style w:type="character" w:customStyle="1" w:styleId="ContactInfoChar">
    <w:name w:val="Contact Info Char"/>
    <w:link w:val="ContactInfo"/>
    <w:rsid w:val="00851245"/>
    <w:rPr>
      <w:rFonts w:ascii="Bookman Old Style" w:hAnsi="Bookman Old Style"/>
      <w:sz w:val="19"/>
      <w:szCs w:val="19"/>
    </w:rPr>
  </w:style>
  <w:style w:type="paragraph" w:customStyle="1" w:styleId="CategoryHeading">
    <w:name w:val="Category Heading"/>
    <w:basedOn w:val="Normal"/>
    <w:rsid w:val="00961762"/>
    <w:pPr>
      <w:keepNext/>
      <w:pBdr>
        <w:top w:val="single" w:sz="4" w:space="1" w:color="auto"/>
        <w:bottom w:val="single" w:sz="12" w:space="1" w:color="auto"/>
      </w:pBdr>
      <w:spacing w:before="200" w:after="200"/>
      <w:jc w:val="center"/>
    </w:pPr>
    <w:rPr>
      <w:rFonts w:eastAsia="MS Mincho"/>
      <w:b/>
      <w:bCs/>
      <w:smallCaps/>
      <w:szCs w:val="20"/>
    </w:rPr>
  </w:style>
  <w:style w:type="paragraph" w:customStyle="1" w:styleId="SkillsList">
    <w:name w:val="Skills List"/>
    <w:basedOn w:val="Normal"/>
    <w:rsid w:val="009F5B70"/>
    <w:pPr>
      <w:tabs>
        <w:tab w:val="num" w:pos="360"/>
      </w:tabs>
      <w:autoSpaceDE w:val="0"/>
      <w:autoSpaceDN w:val="0"/>
      <w:adjustRightInd w:val="0"/>
      <w:spacing w:before="20" w:after="20"/>
      <w:ind w:left="360" w:hanging="360"/>
      <w:jc w:val="center"/>
    </w:pPr>
    <w:rPr>
      <w:i/>
      <w:sz w:val="19"/>
      <w:szCs w:val="19"/>
    </w:rPr>
  </w:style>
  <w:style w:type="paragraph" w:customStyle="1" w:styleId="Jobdescription">
    <w:name w:val="Job description"/>
    <w:basedOn w:val="Normal"/>
    <w:rsid w:val="005D674B"/>
    <w:pPr>
      <w:spacing w:after="120"/>
      <w:ind w:left="312"/>
      <w:jc w:val="both"/>
    </w:pPr>
    <w:rPr>
      <w:sz w:val="19"/>
      <w:szCs w:val="20"/>
    </w:rPr>
  </w:style>
  <w:style w:type="paragraph" w:customStyle="1" w:styleId="BulletedList">
    <w:name w:val="Bulleted List"/>
    <w:basedOn w:val="Normal"/>
    <w:rsid w:val="00851245"/>
    <w:pPr>
      <w:numPr>
        <w:numId w:val="24"/>
      </w:numPr>
      <w:autoSpaceDE w:val="0"/>
      <w:autoSpaceDN w:val="0"/>
      <w:adjustRightInd w:val="0"/>
      <w:spacing w:after="60"/>
      <w:jc w:val="both"/>
    </w:pPr>
    <w:rPr>
      <w:sz w:val="19"/>
      <w:szCs w:val="19"/>
    </w:rPr>
  </w:style>
  <w:style w:type="paragraph" w:customStyle="1" w:styleId="BulletedList-Indent">
    <w:name w:val="Bulleted List - Indent"/>
    <w:basedOn w:val="BulletedList"/>
    <w:rsid w:val="005D674B"/>
    <w:pPr>
      <w:ind w:left="720"/>
    </w:pPr>
  </w:style>
  <w:style w:type="character" w:customStyle="1" w:styleId="Employer">
    <w:name w:val="Employer"/>
    <w:rsid w:val="005D674B"/>
    <w:rPr>
      <w:bCs/>
      <w:caps/>
      <w:sz w:val="21"/>
    </w:rPr>
  </w:style>
  <w:style w:type="character" w:customStyle="1" w:styleId="Heading4Char">
    <w:name w:val="Heading 4 Char"/>
    <w:link w:val="Heading4"/>
    <w:rsid w:val="00851245"/>
    <w:rPr>
      <w:rFonts w:ascii="Bookman Old Style" w:hAnsi="Bookman Old Style"/>
      <w:b/>
      <w:sz w:val="19"/>
      <w:szCs w:val="19"/>
      <w:u w:val="single"/>
    </w:rPr>
  </w:style>
  <w:style w:type="paragraph" w:customStyle="1" w:styleId="Horizontalline">
    <w:name w:val="Horizontal line"/>
    <w:basedOn w:val="Normal"/>
    <w:rsid w:val="005D674B"/>
    <w:pPr>
      <w:pBdr>
        <w:bottom w:val="thinThickSmallGap" w:sz="24" w:space="0" w:color="auto"/>
      </w:pBdr>
    </w:pPr>
    <w:rPr>
      <w:sz w:val="2"/>
      <w:szCs w:val="20"/>
    </w:rPr>
  </w:style>
  <w:style w:type="paragraph" w:customStyle="1" w:styleId="Job">
    <w:name w:val="Job"/>
    <w:basedOn w:val="Normal"/>
    <w:link w:val="JobChar"/>
    <w:rsid w:val="00851245"/>
    <w:pPr>
      <w:autoSpaceDE w:val="0"/>
      <w:autoSpaceDN w:val="0"/>
      <w:adjustRightInd w:val="0"/>
      <w:spacing w:before="120" w:after="120"/>
    </w:pPr>
    <w:rPr>
      <w:sz w:val="19"/>
      <w:szCs w:val="19"/>
    </w:rPr>
  </w:style>
  <w:style w:type="character" w:customStyle="1" w:styleId="JobChar">
    <w:name w:val="Job Char"/>
    <w:link w:val="Job"/>
    <w:rsid w:val="00851245"/>
    <w:rPr>
      <w:rFonts w:ascii="Bookman Old Style" w:hAnsi="Bookman Old Style"/>
      <w:sz w:val="19"/>
      <w:szCs w:val="19"/>
    </w:rPr>
  </w:style>
  <w:style w:type="character" w:customStyle="1" w:styleId="JobTitle">
    <w:name w:val="Job Title"/>
    <w:rsid w:val="005D674B"/>
    <w:rPr>
      <w:b/>
      <w:bCs/>
      <w:sz w:val="19"/>
      <w:u w:val="single"/>
    </w:rPr>
  </w:style>
  <w:style w:type="paragraph" w:customStyle="1" w:styleId="ItalicSmall">
    <w:name w:val="Italic Small"/>
    <w:basedOn w:val="Normal"/>
    <w:rsid w:val="00851245"/>
    <w:pPr>
      <w:spacing w:before="20"/>
    </w:pPr>
    <w:rPr>
      <w:i/>
      <w:iCs/>
      <w:sz w:val="19"/>
      <w:szCs w:val="20"/>
    </w:rPr>
  </w:style>
  <w:style w:type="paragraph" w:customStyle="1" w:styleId="CollegeDegree">
    <w:name w:val="College Degree"/>
    <w:basedOn w:val="Normal"/>
    <w:rsid w:val="005D674B"/>
    <w:pPr>
      <w:autoSpaceDE w:val="0"/>
      <w:autoSpaceDN w:val="0"/>
      <w:adjustRightInd w:val="0"/>
      <w:spacing w:before="20" w:after="60"/>
      <w:jc w:val="both"/>
    </w:pPr>
  </w:style>
  <w:style w:type="paragraph" w:styleId="DocumentMap">
    <w:name w:val="Document Map"/>
    <w:basedOn w:val="Normal"/>
    <w:link w:val="DocumentMapChar"/>
    <w:rsid w:val="000F36A5"/>
    <w:rPr>
      <w:rFonts w:ascii="Tahoma" w:hAnsi="Tahoma"/>
      <w:sz w:val="16"/>
      <w:szCs w:val="16"/>
    </w:rPr>
  </w:style>
  <w:style w:type="character" w:customStyle="1" w:styleId="DocumentMapChar">
    <w:name w:val="Document Map Char"/>
    <w:link w:val="DocumentMap"/>
    <w:rsid w:val="000F36A5"/>
    <w:rPr>
      <w:rFonts w:ascii="Tahoma" w:hAnsi="Tahoma" w:cs="Tahoma"/>
      <w:sz w:val="16"/>
      <w:szCs w:val="16"/>
    </w:rPr>
  </w:style>
  <w:style w:type="character" w:styleId="Hyperlink">
    <w:name w:val="Hyperlink"/>
    <w:uiPriority w:val="99"/>
    <w:unhideWhenUsed/>
    <w:rsid w:val="000F36A5"/>
    <w:rPr>
      <w:color w:val="0000FF"/>
      <w:u w:val="single"/>
    </w:rPr>
  </w:style>
  <w:style w:type="paragraph" w:styleId="NoSpacing">
    <w:name w:val="No Spacing"/>
    <w:uiPriority w:val="1"/>
    <w:qFormat/>
    <w:rsid w:val="000F36A5"/>
    <w:rPr>
      <w:rFonts w:ascii="Calibri" w:eastAsia="Calibri" w:hAnsi="Calibri"/>
      <w:sz w:val="22"/>
      <w:szCs w:val="22"/>
    </w:rPr>
  </w:style>
  <w:style w:type="paragraph" w:styleId="NormalWeb">
    <w:name w:val="Normal (Web)"/>
    <w:basedOn w:val="Normal"/>
    <w:uiPriority w:val="99"/>
    <w:unhideWhenUsed/>
    <w:rsid w:val="00086DD4"/>
    <w:pPr>
      <w:spacing w:before="100" w:beforeAutospacing="1" w:after="100" w:afterAutospacing="1"/>
    </w:pPr>
    <w:rPr>
      <w:rFonts w:ascii="Times New Roman" w:hAnsi="Times New Roman"/>
    </w:rPr>
  </w:style>
  <w:style w:type="character" w:styleId="Emphasis">
    <w:name w:val="Emphasis"/>
    <w:basedOn w:val="DefaultParagraphFont"/>
    <w:qFormat/>
    <w:rsid w:val="007F1698"/>
    <w:rPr>
      <w:i/>
      <w:iCs/>
    </w:rPr>
  </w:style>
  <w:style w:type="character" w:styleId="SubtleEmphasis">
    <w:name w:val="Subtle Emphasis"/>
    <w:basedOn w:val="DefaultParagraphFont"/>
    <w:uiPriority w:val="19"/>
    <w:qFormat/>
    <w:rsid w:val="00A03768"/>
    <w:rPr>
      <w:i/>
      <w:iCs/>
      <w:color w:val="404040" w:themeColor="text1" w:themeTint="BF"/>
    </w:rPr>
  </w:style>
  <w:style w:type="paragraph" w:styleId="Subtitle">
    <w:name w:val="Subtitle"/>
    <w:basedOn w:val="Normal"/>
    <w:next w:val="Normal"/>
    <w:link w:val="SubtitleChar"/>
    <w:qFormat/>
    <w:rsid w:val="00A037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03768"/>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semiHidden/>
    <w:unhideWhenUsed/>
    <w:rsid w:val="00A03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9827">
      <w:bodyDiv w:val="1"/>
      <w:marLeft w:val="0"/>
      <w:marRight w:val="0"/>
      <w:marTop w:val="0"/>
      <w:marBottom w:val="0"/>
      <w:divBdr>
        <w:top w:val="none" w:sz="0" w:space="0" w:color="auto"/>
        <w:left w:val="none" w:sz="0" w:space="0" w:color="auto"/>
        <w:bottom w:val="none" w:sz="0" w:space="0" w:color="auto"/>
        <w:right w:val="none" w:sz="0" w:space="0" w:color="auto"/>
      </w:divBdr>
    </w:div>
    <w:div w:id="204563179">
      <w:bodyDiv w:val="1"/>
      <w:marLeft w:val="0"/>
      <w:marRight w:val="0"/>
      <w:marTop w:val="0"/>
      <w:marBottom w:val="0"/>
      <w:divBdr>
        <w:top w:val="none" w:sz="0" w:space="0" w:color="auto"/>
        <w:left w:val="none" w:sz="0" w:space="0" w:color="auto"/>
        <w:bottom w:val="none" w:sz="0" w:space="0" w:color="auto"/>
        <w:right w:val="none" w:sz="0" w:space="0" w:color="auto"/>
      </w:divBdr>
    </w:div>
    <w:div w:id="345790151">
      <w:bodyDiv w:val="1"/>
      <w:marLeft w:val="0"/>
      <w:marRight w:val="0"/>
      <w:marTop w:val="0"/>
      <w:marBottom w:val="0"/>
      <w:divBdr>
        <w:top w:val="none" w:sz="0" w:space="0" w:color="auto"/>
        <w:left w:val="none" w:sz="0" w:space="0" w:color="auto"/>
        <w:bottom w:val="none" w:sz="0" w:space="0" w:color="auto"/>
        <w:right w:val="none" w:sz="0" w:space="0" w:color="auto"/>
      </w:divBdr>
    </w:div>
    <w:div w:id="710498967">
      <w:bodyDiv w:val="1"/>
      <w:marLeft w:val="0"/>
      <w:marRight w:val="0"/>
      <w:marTop w:val="0"/>
      <w:marBottom w:val="0"/>
      <w:divBdr>
        <w:top w:val="none" w:sz="0" w:space="0" w:color="auto"/>
        <w:left w:val="none" w:sz="0" w:space="0" w:color="auto"/>
        <w:bottom w:val="none" w:sz="0" w:space="0" w:color="auto"/>
        <w:right w:val="none" w:sz="0" w:space="0" w:color="auto"/>
      </w:divBdr>
    </w:div>
    <w:div w:id="779953400">
      <w:bodyDiv w:val="1"/>
      <w:marLeft w:val="0"/>
      <w:marRight w:val="0"/>
      <w:marTop w:val="0"/>
      <w:marBottom w:val="0"/>
      <w:divBdr>
        <w:top w:val="none" w:sz="0" w:space="0" w:color="auto"/>
        <w:left w:val="none" w:sz="0" w:space="0" w:color="auto"/>
        <w:bottom w:val="none" w:sz="0" w:space="0" w:color="auto"/>
        <w:right w:val="none" w:sz="0" w:space="0" w:color="auto"/>
      </w:divBdr>
    </w:div>
    <w:div w:id="1502354090">
      <w:bodyDiv w:val="1"/>
      <w:marLeft w:val="0"/>
      <w:marRight w:val="0"/>
      <w:marTop w:val="0"/>
      <w:marBottom w:val="0"/>
      <w:divBdr>
        <w:top w:val="none" w:sz="0" w:space="0" w:color="auto"/>
        <w:left w:val="none" w:sz="0" w:space="0" w:color="auto"/>
        <w:bottom w:val="none" w:sz="0" w:space="0" w:color="auto"/>
        <w:right w:val="none" w:sz="0" w:space="0" w:color="auto"/>
      </w:divBdr>
    </w:div>
    <w:div w:id="1525167129">
      <w:bodyDiv w:val="1"/>
      <w:marLeft w:val="0"/>
      <w:marRight w:val="0"/>
      <w:marTop w:val="0"/>
      <w:marBottom w:val="0"/>
      <w:divBdr>
        <w:top w:val="none" w:sz="0" w:space="0" w:color="auto"/>
        <w:left w:val="none" w:sz="0" w:space="0" w:color="auto"/>
        <w:bottom w:val="none" w:sz="0" w:space="0" w:color="auto"/>
        <w:right w:val="none" w:sz="0" w:space="0" w:color="auto"/>
      </w:divBdr>
    </w:div>
    <w:div w:id="1738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loom.com/resumes/how-to-format-wor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loom.com/resu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info@hloom.com" TargetMode="External"/><Relationship Id="rId10" Type="http://schemas.openxmlformats.org/officeDocument/2006/relationships/hyperlink" Target="https://www.myperfectresume.com/membership/RegisterGuestUser.aspx?wizard=true&amp;productid=17&amp;utm_source=hloom-com&amp;utm_medium=referral&amp;utm_campaign=word-templat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loom.com/resu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orraine\AppData\Roaming\Microsoft\Templates\MN_HRGeneralist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3.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03BD4CBF-F340-4462-87D2-989A6AA1B1EA}">
  <ds:schemaRefs>
    <ds:schemaRef ds:uri="http://schemas.microsoft.com/sharepoint/v3/contenttype/forms"/>
  </ds:schemaRefs>
</ds:datastoreItem>
</file>

<file path=customXml/itemProps2.xml><?xml version="1.0" encoding="utf-8"?>
<ds:datastoreItem xmlns:ds="http://schemas.openxmlformats.org/officeDocument/2006/customXml" ds:itemID="{3710C7F6-D322-40F8-8E5B-10795D4303B1}">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6BCDA0A9-3CEF-4870-AA74-5AF6C7C5D3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MN_HRGeneralistResume</Template>
  <TotalTime>0</TotalTime>
  <Pages>2</Pages>
  <Words>322</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Sara Mullen</vt:lpstr>
      <vt:lpstr>    Paramount Bakers and Confectioners — TX</vt:lpstr>
      <vt:lpstr>        Responsibilities</vt:lpstr>
      <vt:lpstr>    New Dallas Institute of Management and Finance — TX</vt:lpstr>
    </vt:vector>
  </TitlesOfParts>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2009-08-18T10:02:00Z</cp:lastPrinted>
  <dcterms:created xsi:type="dcterms:W3CDTF">2018-03-16T05:51:00Z</dcterms:created>
  <dcterms:modified xsi:type="dcterms:W3CDTF">2018-03-16T05:51:00Z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